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14C07" w14:textId="77777777" w:rsidR="000838F4" w:rsidRDefault="00EE1108" w:rsidP="00EE1108">
      <w:pPr>
        <w:pStyle w:val="BodyText"/>
        <w:ind w:left="1440"/>
        <w:jc w:val="right"/>
        <w:rPr>
          <w:rFonts w:ascii="Times New Roman"/>
          <w:sz w:val="20"/>
        </w:rPr>
      </w:pPr>
      <w:r>
        <w:rPr>
          <w:noProof/>
        </w:rPr>
        <w:drawing>
          <wp:inline distT="0" distB="0" distL="0" distR="0" wp14:anchorId="15351D75" wp14:editId="6F7F2FDC">
            <wp:extent cx="210312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103120" cy="457200"/>
                    </a:xfrm>
                    <a:prstGeom prst="rect">
                      <a:avLst/>
                    </a:prstGeom>
                  </pic:spPr>
                </pic:pic>
              </a:graphicData>
            </a:graphic>
          </wp:inline>
        </w:drawing>
      </w:r>
    </w:p>
    <w:p w14:paraId="4A0E5ABF" w14:textId="77777777" w:rsidR="00EE1108" w:rsidRDefault="00EE1108" w:rsidP="00EE1108">
      <w:pPr>
        <w:pStyle w:val="BodyText"/>
        <w:ind w:left="1440"/>
        <w:jc w:val="right"/>
        <w:rPr>
          <w:rFonts w:ascii="Times New Roman"/>
          <w:sz w:val="20"/>
        </w:rPr>
      </w:pPr>
    </w:p>
    <w:p w14:paraId="23BC1FB0" w14:textId="77777777" w:rsidR="000838F4" w:rsidRDefault="000838F4">
      <w:pPr>
        <w:pStyle w:val="BodyText"/>
        <w:spacing w:before="4"/>
        <w:rPr>
          <w:rFonts w:ascii="Times New Roman"/>
          <w:sz w:val="17"/>
        </w:rPr>
      </w:pPr>
    </w:p>
    <w:p w14:paraId="79D67739" w14:textId="77777777" w:rsidR="00B85851" w:rsidRDefault="00B85851" w:rsidP="00B85851">
      <w:pPr>
        <w:pBdr>
          <w:bottom w:val="single" w:sz="12" w:space="1" w:color="006299"/>
        </w:pBdr>
        <w:rPr>
          <w:b/>
          <w:color w:val="006298"/>
          <w:sz w:val="32"/>
          <w:szCs w:val="24"/>
          <w:lang w:bidi="ar-SA"/>
        </w:rPr>
      </w:pPr>
    </w:p>
    <w:p w14:paraId="33A8CA68" w14:textId="294AFF16" w:rsidR="000838F4" w:rsidRDefault="00CD1AE8" w:rsidP="004E1726">
      <w:pPr>
        <w:pBdr>
          <w:bottom w:val="single" w:sz="12" w:space="1" w:color="006299"/>
        </w:pBdr>
        <w:rPr>
          <w:sz w:val="3"/>
        </w:rPr>
      </w:pPr>
      <w:r>
        <w:rPr>
          <w:b/>
          <w:color w:val="006298"/>
          <w:sz w:val="32"/>
          <w:szCs w:val="24"/>
          <w:lang w:bidi="ar-SA"/>
        </w:rPr>
        <w:t>FOOD ACCESS</w:t>
      </w:r>
      <w:r w:rsidR="004E1726" w:rsidRPr="004E1726">
        <w:rPr>
          <w:b/>
          <w:color w:val="006298"/>
          <w:sz w:val="32"/>
          <w:szCs w:val="24"/>
          <w:lang w:bidi="ar-SA"/>
        </w:rPr>
        <w:t xml:space="preserve"> </w:t>
      </w:r>
      <w:r w:rsidR="00F440D7">
        <w:rPr>
          <w:b/>
          <w:color w:val="006298"/>
          <w:sz w:val="32"/>
          <w:szCs w:val="24"/>
          <w:lang w:bidi="ar-SA"/>
        </w:rPr>
        <w:t>AND RECOVERY</w:t>
      </w:r>
      <w:r w:rsidR="004E1726" w:rsidRPr="004E1726">
        <w:rPr>
          <w:b/>
          <w:color w:val="006298"/>
          <w:sz w:val="32"/>
          <w:szCs w:val="24"/>
          <w:lang w:bidi="ar-SA"/>
        </w:rPr>
        <w:t xml:space="preserve"> – </w:t>
      </w:r>
      <w:r w:rsidR="00F50AFC" w:rsidRPr="004E1726">
        <w:rPr>
          <w:b/>
          <w:color w:val="006298"/>
          <w:sz w:val="32"/>
          <w:szCs w:val="24"/>
          <w:lang w:bidi="ar-SA"/>
        </w:rPr>
        <w:t>PROJECT</w:t>
      </w:r>
      <w:r w:rsidR="004E1726" w:rsidRPr="004E1726">
        <w:rPr>
          <w:b/>
          <w:color w:val="006298"/>
          <w:sz w:val="32"/>
          <w:szCs w:val="24"/>
          <w:lang w:bidi="ar-SA"/>
        </w:rPr>
        <w:t xml:space="preserve"> </w:t>
      </w:r>
      <w:r w:rsidR="00F50AFC" w:rsidRPr="004E1726">
        <w:rPr>
          <w:b/>
          <w:color w:val="006298"/>
          <w:sz w:val="32"/>
          <w:szCs w:val="24"/>
          <w:lang w:bidi="ar-SA"/>
        </w:rPr>
        <w:t>FINAL REPORT</w:t>
      </w:r>
      <w:r w:rsidR="004E1726" w:rsidRPr="004E1726">
        <w:rPr>
          <w:b/>
          <w:color w:val="006298"/>
          <w:sz w:val="32"/>
          <w:szCs w:val="24"/>
          <w:lang w:bidi="ar-SA"/>
        </w:rPr>
        <w:t xml:space="preserve"> </w:t>
      </w:r>
      <w:r w:rsidR="004E1726">
        <w:rPr>
          <w:b/>
          <w:color w:val="006298"/>
          <w:sz w:val="32"/>
          <w:szCs w:val="24"/>
          <w:lang w:bidi="ar-SA"/>
        </w:rPr>
        <w:t>TEMPLATE</w:t>
      </w:r>
      <w:r w:rsidR="00F50AFC" w:rsidRPr="004E1726">
        <w:rPr>
          <w:b/>
          <w:color w:val="006298"/>
          <w:sz w:val="32"/>
          <w:szCs w:val="24"/>
          <w:lang w:bidi="ar-SA"/>
        </w:rPr>
        <w:t xml:space="preserve"> </w:t>
      </w:r>
    </w:p>
    <w:p w14:paraId="724B575B" w14:textId="046A6AB9" w:rsidR="000838F4" w:rsidRDefault="000838F4">
      <w:pPr>
        <w:pStyle w:val="BodyText"/>
        <w:spacing w:before="10"/>
        <w:rPr>
          <w:sz w:val="19"/>
        </w:rPr>
      </w:pPr>
      <w:bookmarkStart w:id="0" w:name="OVERVIEW"/>
      <w:bookmarkEnd w:id="0"/>
    </w:p>
    <w:p w14:paraId="15E16A6E" w14:textId="13185FCA" w:rsidR="00A6043F" w:rsidRPr="00A6043F" w:rsidRDefault="00A6043F" w:rsidP="00A6043F">
      <w:pPr>
        <w:rPr>
          <w:b/>
          <w:color w:val="006298"/>
          <w:sz w:val="28"/>
        </w:rPr>
      </w:pPr>
      <w:bookmarkStart w:id="1" w:name="_Hlk76730516"/>
      <w:r w:rsidRPr="00A6043F">
        <w:rPr>
          <w:b/>
          <w:color w:val="006298"/>
          <w:sz w:val="28"/>
        </w:rPr>
        <w:t>WORKSHEET</w:t>
      </w:r>
    </w:p>
    <w:p w14:paraId="03BCC90B" w14:textId="3674B807" w:rsidR="00A6043F" w:rsidRPr="00A6043F" w:rsidRDefault="00A6043F" w:rsidP="00A6043F">
      <w:r w:rsidRPr="00A6043F">
        <w:t>This worksheet is an optional tool for preparing and/or collaborating with others</w:t>
      </w:r>
      <w:r w:rsidR="0054749F">
        <w:t xml:space="preserve"> </w:t>
      </w:r>
      <w:r w:rsidR="00EE5CF7">
        <w:t>as you prepare your final report</w:t>
      </w:r>
      <w:r w:rsidRPr="00A6043F">
        <w:t>. This worksheet will not be accepted as yo</w:t>
      </w:r>
      <w:r w:rsidR="0054749F">
        <w:t>ur final report</w:t>
      </w:r>
      <w:r w:rsidRPr="00A6043F">
        <w:t xml:space="preserve">. You must </w:t>
      </w:r>
      <w:r w:rsidR="0054749F">
        <w:t xml:space="preserve">complete </w:t>
      </w:r>
      <w:r w:rsidRPr="00A6043F">
        <w:t xml:space="preserve">the online form. </w:t>
      </w:r>
      <w:hyperlink r:id="rId11" w:history="1">
        <w:r w:rsidRPr="00A6043F">
          <w:rPr>
            <w:color w:val="0000FF"/>
            <w:u w:val="single"/>
          </w:rPr>
          <w:t>Click here to go to the Final Report</w:t>
        </w:r>
      </w:hyperlink>
      <w:r w:rsidRPr="00A6043F">
        <w:t xml:space="preserve">  </w:t>
      </w:r>
    </w:p>
    <w:p w14:paraId="7C796A1F" w14:textId="77777777" w:rsidR="00A6043F" w:rsidRPr="00A6043F" w:rsidRDefault="00A6043F" w:rsidP="00A6043F"/>
    <w:p w14:paraId="58E91584" w14:textId="370DDCCB" w:rsidR="00A6043F" w:rsidRPr="00A6043F" w:rsidRDefault="00A6043F" w:rsidP="00A6043F">
      <w:pPr>
        <w:widowControl/>
        <w:shd w:val="clear" w:color="auto" w:fill="FFFFFF"/>
        <w:ind w:right="369"/>
      </w:pPr>
      <w:r w:rsidRPr="00A6043F">
        <w:t xml:space="preserve">All the questions you will be asked to complete on the </w:t>
      </w:r>
      <w:r w:rsidR="009F2730">
        <w:t xml:space="preserve">final report </w:t>
      </w:r>
      <w:r w:rsidR="004B6C91">
        <w:t xml:space="preserve">online </w:t>
      </w:r>
      <w:r w:rsidRPr="00A6043F">
        <w:t>form are below.</w:t>
      </w:r>
      <w:r w:rsidRPr="00A6043F">
        <w:rPr>
          <w:spacing w:val="-1"/>
        </w:rPr>
        <w:t xml:space="preserve"> Keep</w:t>
      </w:r>
      <w:r w:rsidRPr="00A6043F">
        <w:rPr>
          <w:spacing w:val="-3"/>
        </w:rPr>
        <w:t xml:space="preserve"> </w:t>
      </w:r>
      <w:r w:rsidRPr="00A6043F">
        <w:rPr>
          <w:spacing w:val="-1"/>
        </w:rPr>
        <w:t>your entries precise and</w:t>
      </w:r>
      <w:r w:rsidRPr="00A6043F">
        <w:t xml:space="preserve"> </w:t>
      </w:r>
      <w:r w:rsidRPr="00A6043F">
        <w:rPr>
          <w:spacing w:val="-1"/>
        </w:rPr>
        <w:t>clear. I</w:t>
      </w:r>
      <w:r w:rsidRPr="00A6043F">
        <w:rPr>
          <w:bCs/>
        </w:rPr>
        <w:t xml:space="preserve">t is important to note that space in some sections is limited and the maximum word allotment is identified in the sections. </w:t>
      </w:r>
    </w:p>
    <w:bookmarkEnd w:id="1"/>
    <w:p w14:paraId="018CE95E" w14:textId="77777777" w:rsidR="00A6043F" w:rsidRDefault="00A6043F">
      <w:pPr>
        <w:pStyle w:val="BodyText"/>
        <w:spacing w:before="10"/>
        <w:rPr>
          <w:sz w:val="19"/>
        </w:rPr>
      </w:pPr>
    </w:p>
    <w:p w14:paraId="4F632B01" w14:textId="77777777" w:rsidR="000838F4" w:rsidRDefault="00F50AFC" w:rsidP="00A6043F">
      <w:bookmarkStart w:id="2" w:name="_The_Trust_to_understand_how_your_proje"/>
      <w:bookmarkEnd w:id="2"/>
      <w:r w:rsidRPr="00A6043F">
        <w:rPr>
          <w:b/>
          <w:color w:val="006298"/>
          <w:sz w:val="28"/>
        </w:rPr>
        <w:t>SUBMISSION</w:t>
      </w:r>
      <w:r>
        <w:t xml:space="preserve"> </w:t>
      </w:r>
      <w:r w:rsidRPr="00A6043F">
        <w:rPr>
          <w:b/>
          <w:color w:val="006298"/>
          <w:sz w:val="28"/>
        </w:rPr>
        <w:t>INFORMATION</w:t>
      </w:r>
    </w:p>
    <w:p w14:paraId="2A75A366" w14:textId="77777777" w:rsidR="000838F4" w:rsidRPr="00126FB4" w:rsidRDefault="00F50AFC" w:rsidP="004E1726">
      <w:pPr>
        <w:pStyle w:val="BodyText"/>
        <w:spacing w:before="70" w:line="297" w:lineRule="auto"/>
        <w:ind w:right="764"/>
        <w:rPr>
          <w:i/>
          <w:iCs/>
        </w:rPr>
      </w:pPr>
      <w:r w:rsidRPr="00126FB4">
        <w:rPr>
          <w:i/>
          <w:iCs/>
        </w:rPr>
        <w:t>Complete the information below. If we have further questions about this report, we will contact the</w:t>
      </w:r>
      <w:bookmarkStart w:id="3" w:name="SUBMISSION_INFORMATION"/>
      <w:bookmarkEnd w:id="3"/>
      <w:r w:rsidRPr="00126FB4">
        <w:rPr>
          <w:i/>
          <w:iCs/>
        </w:rPr>
        <w:t xml:space="preserve"> person listed.</w:t>
      </w:r>
    </w:p>
    <w:p w14:paraId="7E0A5851" w14:textId="77777777" w:rsidR="000838F4" w:rsidRDefault="000838F4">
      <w:pPr>
        <w:pStyle w:val="BodyText"/>
        <w:rPr>
          <w:sz w:val="11"/>
        </w:rPr>
      </w:pPr>
    </w:p>
    <w:p w14:paraId="6DEB1A94" w14:textId="77777777" w:rsidR="000838F4" w:rsidRPr="00126FB4" w:rsidRDefault="00F50AFC" w:rsidP="004E1726">
      <w:pPr>
        <w:pStyle w:val="BodyText"/>
        <w:spacing w:before="93"/>
      </w:pPr>
      <w:r w:rsidRPr="00126FB4">
        <w:t>P</w:t>
      </w:r>
      <w:bookmarkStart w:id="4" w:name="Complete_the_information_below._If_we_ha"/>
      <w:bookmarkEnd w:id="4"/>
      <w:r w:rsidRPr="00126FB4">
        <w:t>ROJECT TITLE</w:t>
      </w:r>
      <w:r w:rsidR="00126FB4">
        <w:t>:</w:t>
      </w:r>
    </w:p>
    <w:p w14:paraId="6F67830B" w14:textId="77777777" w:rsidR="00732291" w:rsidRPr="00126FB4" w:rsidRDefault="00732291" w:rsidP="00732291">
      <w:pPr>
        <w:pStyle w:val="BodyText"/>
        <w:spacing w:before="190"/>
      </w:pPr>
      <w:r w:rsidRPr="00126FB4">
        <w:t>PROJECT NUMBER</w:t>
      </w:r>
      <w:r w:rsidR="00126FB4">
        <w:t>:</w:t>
      </w:r>
    </w:p>
    <w:p w14:paraId="711B30C2" w14:textId="77777777" w:rsidR="000838F4" w:rsidRPr="00126FB4" w:rsidRDefault="00F50AFC" w:rsidP="004E1726">
      <w:pPr>
        <w:pStyle w:val="BodyText"/>
        <w:spacing w:before="190"/>
      </w:pPr>
      <w:r w:rsidRPr="00126FB4">
        <w:t>FINAL REPORT CONTACT</w:t>
      </w:r>
    </w:p>
    <w:p w14:paraId="3B2A74BE" w14:textId="77777777" w:rsidR="004E1726" w:rsidRPr="00126FB4" w:rsidRDefault="00F50AFC" w:rsidP="00732291">
      <w:pPr>
        <w:pStyle w:val="BodyText"/>
        <w:spacing w:after="60"/>
        <w:ind w:right="8035"/>
      </w:pPr>
      <w:bookmarkStart w:id="5" w:name="PROJECT_TITLE"/>
      <w:bookmarkEnd w:id="5"/>
      <w:r w:rsidRPr="00126FB4">
        <w:t>Name</w:t>
      </w:r>
      <w:r w:rsidR="004E1726" w:rsidRPr="00126FB4">
        <w:t>:</w:t>
      </w:r>
      <w:r w:rsidRPr="00126FB4">
        <w:t xml:space="preserve"> </w:t>
      </w:r>
    </w:p>
    <w:p w14:paraId="66CD7703" w14:textId="77777777" w:rsidR="004E1726" w:rsidRPr="00126FB4" w:rsidRDefault="00F50AFC" w:rsidP="00732291">
      <w:pPr>
        <w:pStyle w:val="BodyText"/>
        <w:spacing w:after="60"/>
        <w:ind w:right="8035"/>
      </w:pPr>
      <w:r w:rsidRPr="00126FB4">
        <w:t>Organization</w:t>
      </w:r>
      <w:bookmarkStart w:id="6" w:name="FINAL_REPORT_CONTACT"/>
      <w:bookmarkEnd w:id="6"/>
      <w:r w:rsidR="004E1726" w:rsidRPr="00126FB4">
        <w:t>:</w:t>
      </w:r>
    </w:p>
    <w:p w14:paraId="735B8DB2" w14:textId="77777777" w:rsidR="000838F4" w:rsidRPr="00126FB4" w:rsidRDefault="00F50AFC" w:rsidP="00732291">
      <w:pPr>
        <w:pStyle w:val="BodyText"/>
        <w:spacing w:after="60"/>
        <w:ind w:right="8035"/>
      </w:pPr>
      <w:r w:rsidRPr="00126FB4">
        <w:t>Phone Number</w:t>
      </w:r>
      <w:r w:rsidR="004E1726" w:rsidRPr="00126FB4">
        <w:t>:</w:t>
      </w:r>
    </w:p>
    <w:p w14:paraId="1A57DD2D" w14:textId="77777777" w:rsidR="007C0F49" w:rsidRPr="00126FB4" w:rsidRDefault="004E1726" w:rsidP="00732291">
      <w:pPr>
        <w:pStyle w:val="BodyText"/>
        <w:spacing w:after="60"/>
        <w:ind w:right="8035"/>
      </w:pPr>
      <w:r w:rsidRPr="00126FB4">
        <w:t>Email Address:</w:t>
      </w:r>
    </w:p>
    <w:p w14:paraId="37CCD666" w14:textId="77777777" w:rsidR="007C0F49" w:rsidRDefault="007C0F49" w:rsidP="007C0F49">
      <w:pPr>
        <w:pStyle w:val="BodyText"/>
        <w:ind w:right="8035"/>
      </w:pPr>
    </w:p>
    <w:p w14:paraId="4849D2BB" w14:textId="77777777" w:rsidR="000838F4" w:rsidRPr="00A6043F" w:rsidRDefault="00EE1108" w:rsidP="00A6043F">
      <w:pPr>
        <w:rPr>
          <w:b/>
          <w:color w:val="006298"/>
          <w:sz w:val="28"/>
        </w:rPr>
      </w:pPr>
      <w:bookmarkStart w:id="7" w:name="_Hlk76732923"/>
      <w:r w:rsidRPr="00A6043F">
        <w:rPr>
          <w:b/>
          <w:color w:val="006298"/>
          <w:sz w:val="28"/>
        </w:rPr>
        <w:t>SECTION 1 – PROJECT OUTCOMES</w:t>
      </w:r>
    </w:p>
    <w:bookmarkEnd w:id="7"/>
    <w:p w14:paraId="53263B4E" w14:textId="77777777" w:rsidR="000838F4" w:rsidRPr="00EE1108" w:rsidRDefault="00F50AFC" w:rsidP="007C0F49">
      <w:pPr>
        <w:pStyle w:val="BodyText"/>
        <w:spacing w:before="136"/>
        <w:ind w:right="438"/>
        <w:rPr>
          <w:i/>
          <w:iCs/>
        </w:rPr>
      </w:pPr>
      <w:r w:rsidRPr="00EE1108">
        <w:rPr>
          <w:i/>
          <w:iCs/>
        </w:rPr>
        <w:t xml:space="preserve">The following section must be completed to allow the Trust to review your contractual responsibilities. Reference your Contribution Agreement with the Trust (Schedule A) </w:t>
      </w:r>
      <w:r w:rsidR="00B929C8" w:rsidRPr="00EE1108">
        <w:rPr>
          <w:i/>
          <w:iCs/>
        </w:rPr>
        <w:t xml:space="preserve">and Application, as submitted to the Trust, </w:t>
      </w:r>
      <w:r w:rsidRPr="00EE1108">
        <w:rPr>
          <w:i/>
          <w:iCs/>
        </w:rPr>
        <w:t>as necessary.</w:t>
      </w:r>
    </w:p>
    <w:p w14:paraId="7CBE0456" w14:textId="77777777" w:rsidR="000838F4" w:rsidRDefault="000838F4">
      <w:pPr>
        <w:pStyle w:val="BodyText"/>
        <w:spacing w:before="4"/>
        <w:rPr>
          <w:sz w:val="27"/>
        </w:rPr>
      </w:pPr>
    </w:p>
    <w:p w14:paraId="20B951C1" w14:textId="77777777" w:rsidR="000838F4" w:rsidRPr="004A1F9E" w:rsidRDefault="00F50AFC" w:rsidP="00BB2CA8">
      <w:pPr>
        <w:pStyle w:val="ListParagraph"/>
        <w:tabs>
          <w:tab w:val="left" w:pos="577"/>
        </w:tabs>
        <w:ind w:left="0" w:firstLine="0"/>
        <w:rPr>
          <w:b/>
          <w:bCs/>
        </w:rPr>
      </w:pPr>
      <w:r w:rsidRPr="004A1F9E">
        <w:rPr>
          <w:b/>
          <w:bCs/>
        </w:rPr>
        <w:t>Did you complete your Project? Summarize the activities that were carried out and note</w:t>
      </w:r>
      <w:r w:rsidR="001D5C01" w:rsidRPr="004A1F9E">
        <w:rPr>
          <w:b/>
          <w:bCs/>
        </w:rPr>
        <w:t xml:space="preserve"> </w:t>
      </w:r>
      <w:r w:rsidRPr="004A1F9E">
        <w:rPr>
          <w:b/>
          <w:bCs/>
        </w:rPr>
        <w:t>anything that changed or evolved as compared to your Contribution Agreement</w:t>
      </w:r>
      <w:r w:rsidR="00B929C8" w:rsidRPr="004A1F9E">
        <w:rPr>
          <w:b/>
          <w:bCs/>
        </w:rPr>
        <w:t xml:space="preserve"> and Application</w:t>
      </w:r>
      <w:r w:rsidRPr="004A1F9E">
        <w:rPr>
          <w:b/>
          <w:bCs/>
        </w:rPr>
        <w:t>.</w:t>
      </w:r>
    </w:p>
    <w:p w14:paraId="00820BFE" w14:textId="77777777" w:rsidR="001D5C01" w:rsidRPr="004A1F9E" w:rsidRDefault="001D5C01" w:rsidP="001D5C01">
      <w:pPr>
        <w:pStyle w:val="ListParagraph"/>
        <w:tabs>
          <w:tab w:val="left" w:pos="577"/>
        </w:tabs>
        <w:spacing w:before="92" w:line="300" w:lineRule="auto"/>
        <w:ind w:left="0" w:firstLine="0"/>
        <w:rPr>
          <w:b/>
          <w:bCs/>
        </w:rPr>
      </w:pPr>
    </w:p>
    <w:p w14:paraId="1812CF91" w14:textId="77777777" w:rsidR="00126FB4" w:rsidRPr="004A1F9E" w:rsidRDefault="00B929C8" w:rsidP="00BB2CA8">
      <w:pPr>
        <w:pStyle w:val="ListParagraph"/>
        <w:tabs>
          <w:tab w:val="left" w:pos="644"/>
        </w:tabs>
        <w:spacing w:before="1"/>
        <w:ind w:left="0" w:right="1224" w:firstLine="0"/>
        <w:rPr>
          <w:b/>
          <w:bCs/>
        </w:rPr>
      </w:pPr>
      <w:r w:rsidRPr="004A1F9E">
        <w:rPr>
          <w:b/>
          <w:bCs/>
        </w:rPr>
        <w:t>Ho</w:t>
      </w:r>
      <w:r w:rsidR="00F50AFC" w:rsidRPr="004A1F9E">
        <w:rPr>
          <w:b/>
          <w:bCs/>
        </w:rPr>
        <w:t>w</w:t>
      </w:r>
      <w:r w:rsidR="00F50AFC" w:rsidRPr="004A1F9E">
        <w:rPr>
          <w:b/>
          <w:bCs/>
          <w:spacing w:val="-4"/>
        </w:rPr>
        <w:t xml:space="preserve"> </w:t>
      </w:r>
      <w:r w:rsidR="00F50AFC" w:rsidRPr="004A1F9E">
        <w:rPr>
          <w:b/>
          <w:bCs/>
        </w:rPr>
        <w:t>did</w:t>
      </w:r>
      <w:r w:rsidR="00F50AFC" w:rsidRPr="004A1F9E">
        <w:rPr>
          <w:b/>
          <w:bCs/>
          <w:spacing w:val="-4"/>
        </w:rPr>
        <w:t xml:space="preserve"> </w:t>
      </w:r>
      <w:r w:rsidR="00F50AFC" w:rsidRPr="004A1F9E">
        <w:rPr>
          <w:b/>
          <w:bCs/>
        </w:rPr>
        <w:t>you</w:t>
      </w:r>
      <w:r w:rsidR="00F50AFC" w:rsidRPr="004A1F9E">
        <w:rPr>
          <w:b/>
          <w:bCs/>
          <w:spacing w:val="-3"/>
        </w:rPr>
        <w:t xml:space="preserve"> </w:t>
      </w:r>
      <w:r w:rsidR="00F50AFC" w:rsidRPr="004A1F9E">
        <w:rPr>
          <w:b/>
          <w:bCs/>
        </w:rPr>
        <w:t>use</w:t>
      </w:r>
      <w:r w:rsidR="00F50AFC" w:rsidRPr="004A1F9E">
        <w:rPr>
          <w:b/>
          <w:bCs/>
          <w:spacing w:val="-4"/>
        </w:rPr>
        <w:t xml:space="preserve"> </w:t>
      </w:r>
      <w:r w:rsidR="00F50AFC" w:rsidRPr="004A1F9E">
        <w:rPr>
          <w:b/>
          <w:bCs/>
        </w:rPr>
        <w:t>Trust</w:t>
      </w:r>
      <w:r w:rsidR="00F50AFC" w:rsidRPr="004A1F9E">
        <w:rPr>
          <w:b/>
          <w:bCs/>
          <w:spacing w:val="-3"/>
        </w:rPr>
        <w:t xml:space="preserve"> </w:t>
      </w:r>
      <w:r w:rsidR="00F50AFC" w:rsidRPr="004A1F9E">
        <w:rPr>
          <w:b/>
          <w:bCs/>
        </w:rPr>
        <w:t>funds?</w:t>
      </w:r>
      <w:r w:rsidR="00F50AFC" w:rsidRPr="004A1F9E">
        <w:rPr>
          <w:b/>
          <w:bCs/>
          <w:spacing w:val="-2"/>
        </w:rPr>
        <w:t xml:space="preserve"> </w:t>
      </w:r>
      <w:r w:rsidR="00F50AFC" w:rsidRPr="004A1F9E">
        <w:rPr>
          <w:b/>
          <w:bCs/>
        </w:rPr>
        <w:t>List</w:t>
      </w:r>
      <w:r w:rsidR="00F50AFC" w:rsidRPr="004A1F9E">
        <w:rPr>
          <w:b/>
          <w:bCs/>
          <w:spacing w:val="-4"/>
        </w:rPr>
        <w:t xml:space="preserve"> </w:t>
      </w:r>
      <w:r w:rsidR="00F50AFC" w:rsidRPr="004A1F9E">
        <w:rPr>
          <w:b/>
          <w:bCs/>
        </w:rPr>
        <w:t>the</w:t>
      </w:r>
      <w:r w:rsidR="00F50AFC" w:rsidRPr="004A1F9E">
        <w:rPr>
          <w:b/>
          <w:bCs/>
          <w:spacing w:val="-2"/>
        </w:rPr>
        <w:t xml:space="preserve"> </w:t>
      </w:r>
      <w:r w:rsidRPr="004A1F9E">
        <w:rPr>
          <w:b/>
          <w:bCs/>
        </w:rPr>
        <w:t>aspects</w:t>
      </w:r>
      <w:r w:rsidR="00F50AFC" w:rsidRPr="004A1F9E">
        <w:rPr>
          <w:b/>
          <w:bCs/>
          <w:spacing w:val="-4"/>
        </w:rPr>
        <w:t xml:space="preserve"> </w:t>
      </w:r>
      <w:r w:rsidR="00F50AFC" w:rsidRPr="004A1F9E">
        <w:rPr>
          <w:b/>
          <w:bCs/>
        </w:rPr>
        <w:t>of</w:t>
      </w:r>
      <w:r w:rsidR="00F50AFC" w:rsidRPr="004A1F9E">
        <w:rPr>
          <w:b/>
          <w:bCs/>
          <w:spacing w:val="-3"/>
        </w:rPr>
        <w:t xml:space="preserve"> </w:t>
      </w:r>
      <w:r w:rsidR="00F50AFC" w:rsidRPr="004A1F9E">
        <w:rPr>
          <w:b/>
          <w:bCs/>
        </w:rPr>
        <w:t>your</w:t>
      </w:r>
      <w:r w:rsidR="00F50AFC" w:rsidRPr="004A1F9E">
        <w:rPr>
          <w:b/>
          <w:bCs/>
          <w:spacing w:val="-4"/>
        </w:rPr>
        <w:t xml:space="preserve"> </w:t>
      </w:r>
      <w:r w:rsidR="00F50AFC" w:rsidRPr="004A1F9E">
        <w:rPr>
          <w:b/>
          <w:bCs/>
        </w:rPr>
        <w:t>Project</w:t>
      </w:r>
      <w:r w:rsidR="00F50AFC" w:rsidRPr="004A1F9E">
        <w:rPr>
          <w:b/>
          <w:bCs/>
          <w:spacing w:val="-4"/>
        </w:rPr>
        <w:t xml:space="preserve"> </w:t>
      </w:r>
      <w:r w:rsidR="00F50AFC" w:rsidRPr="004A1F9E">
        <w:rPr>
          <w:b/>
          <w:bCs/>
        </w:rPr>
        <w:t>that</w:t>
      </w:r>
      <w:r w:rsidR="00F50AFC" w:rsidRPr="004A1F9E">
        <w:rPr>
          <w:b/>
          <w:bCs/>
          <w:spacing w:val="-2"/>
        </w:rPr>
        <w:t xml:space="preserve"> </w:t>
      </w:r>
      <w:r w:rsidR="00F50AFC" w:rsidRPr="004A1F9E">
        <w:rPr>
          <w:b/>
          <w:bCs/>
        </w:rPr>
        <w:t>Trust</w:t>
      </w:r>
      <w:r w:rsidR="00F50AFC" w:rsidRPr="004A1F9E">
        <w:rPr>
          <w:b/>
          <w:bCs/>
          <w:spacing w:val="-3"/>
        </w:rPr>
        <w:t xml:space="preserve"> </w:t>
      </w:r>
      <w:r w:rsidR="00F50AFC" w:rsidRPr="004A1F9E">
        <w:rPr>
          <w:b/>
          <w:bCs/>
        </w:rPr>
        <w:t>funds</w:t>
      </w:r>
      <w:r w:rsidR="00F50AFC" w:rsidRPr="004A1F9E">
        <w:rPr>
          <w:b/>
          <w:bCs/>
          <w:spacing w:val="-2"/>
        </w:rPr>
        <w:t xml:space="preserve"> </w:t>
      </w:r>
      <w:r w:rsidR="00F50AFC" w:rsidRPr="004A1F9E">
        <w:rPr>
          <w:b/>
          <w:bCs/>
        </w:rPr>
        <w:t>were directed toward and note anything that changed or evolved as compared to your Contribution Agreement.</w:t>
      </w:r>
    </w:p>
    <w:p w14:paraId="24B19B4F" w14:textId="77777777" w:rsidR="00126FB4" w:rsidRDefault="00126FB4">
      <w:r>
        <w:br w:type="page"/>
      </w:r>
    </w:p>
    <w:p w14:paraId="4C9FFC6E" w14:textId="4CAE13AA" w:rsidR="00EE1108" w:rsidRPr="00A6043F" w:rsidRDefault="001825E4" w:rsidP="00A6043F">
      <w:pPr>
        <w:rPr>
          <w:b/>
          <w:color w:val="006298"/>
          <w:sz w:val="28"/>
        </w:rPr>
      </w:pPr>
      <w:r w:rsidRPr="001825E4">
        <w:rPr>
          <w:b/>
          <w:color w:val="006298"/>
          <w:sz w:val="28"/>
        </w:rPr>
        <w:t xml:space="preserve">SECTION 1 – </w:t>
      </w:r>
      <w:r w:rsidR="0066516A">
        <w:rPr>
          <w:b/>
          <w:color w:val="006298"/>
          <w:sz w:val="28"/>
        </w:rPr>
        <w:t>PROJECT FINANCES</w:t>
      </w:r>
    </w:p>
    <w:p w14:paraId="30A3D82C" w14:textId="77777777" w:rsidR="00EE1108" w:rsidRPr="00EE1108" w:rsidRDefault="00EE1108" w:rsidP="00EE1108">
      <w:pPr>
        <w:pStyle w:val="Heading1"/>
      </w:pPr>
    </w:p>
    <w:p w14:paraId="18A8E7CE" w14:textId="77777777" w:rsidR="000838F4" w:rsidRPr="00EE1108" w:rsidRDefault="00F50AFC" w:rsidP="001D5C01">
      <w:pPr>
        <w:pStyle w:val="ListParagraph"/>
        <w:tabs>
          <w:tab w:val="left" w:pos="644"/>
        </w:tabs>
        <w:spacing w:before="1"/>
        <w:ind w:left="0" w:right="1224" w:firstLine="0"/>
        <w:rPr>
          <w:i/>
          <w:iCs/>
        </w:rPr>
      </w:pPr>
      <w:r w:rsidRPr="00EE1108">
        <w:rPr>
          <w:i/>
          <w:iCs/>
        </w:rPr>
        <w:t>Complete the following table for your Project. List your major categories of Project expenses,</w:t>
      </w:r>
      <w:r w:rsidRPr="00EE1108">
        <w:rPr>
          <w:i/>
          <w:iCs/>
          <w:spacing w:val="-44"/>
        </w:rPr>
        <w:t xml:space="preserve"> </w:t>
      </w:r>
      <w:r w:rsidRPr="00EE1108">
        <w:rPr>
          <w:i/>
          <w:iCs/>
        </w:rPr>
        <w:t>your</w:t>
      </w:r>
      <w:bookmarkStart w:id="8" w:name="SUBMISSION_INSTRUCTIONS"/>
      <w:bookmarkEnd w:id="8"/>
      <w:r w:rsidRPr="00EE1108">
        <w:rPr>
          <w:i/>
          <w:iCs/>
        </w:rPr>
        <w:t xml:space="preserve"> funding sources, and any in-kind</w:t>
      </w:r>
      <w:r w:rsidRPr="00EE1108">
        <w:rPr>
          <w:i/>
          <w:iCs/>
          <w:spacing w:val="-5"/>
        </w:rPr>
        <w:t xml:space="preserve"> </w:t>
      </w:r>
      <w:r w:rsidRPr="00EE1108">
        <w:rPr>
          <w:i/>
          <w:iCs/>
        </w:rPr>
        <w:t>contributions.</w:t>
      </w:r>
    </w:p>
    <w:p w14:paraId="22D178D1" w14:textId="77777777" w:rsidR="000838F4" w:rsidRDefault="000838F4">
      <w:pPr>
        <w:pStyle w:val="BodyText"/>
        <w:rPr>
          <w:sz w:val="20"/>
        </w:rPr>
      </w:pPr>
    </w:p>
    <w:p w14:paraId="5914BF7E" w14:textId="77777777" w:rsidR="000838F4" w:rsidRDefault="000838F4">
      <w:pPr>
        <w:pStyle w:val="BodyText"/>
        <w:spacing w:after="1"/>
        <w:rPr>
          <w:sz w:val="23"/>
        </w:rPr>
      </w:pP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9"/>
        <w:gridCol w:w="1600"/>
      </w:tblGrid>
      <w:tr w:rsidR="000838F4" w14:paraId="1B1452E0" w14:textId="77777777">
        <w:trPr>
          <w:trHeight w:val="340"/>
        </w:trPr>
        <w:tc>
          <w:tcPr>
            <w:tcW w:w="8469" w:type="dxa"/>
            <w:tcBorders>
              <w:left w:val="single" w:sz="6" w:space="0" w:color="000000"/>
              <w:right w:val="single" w:sz="6" w:space="0" w:color="000000"/>
            </w:tcBorders>
            <w:shd w:val="clear" w:color="auto" w:fill="99D6EA"/>
          </w:tcPr>
          <w:p w14:paraId="0C032F40" w14:textId="77777777" w:rsidR="000838F4" w:rsidRDefault="00F50AFC">
            <w:pPr>
              <w:pStyle w:val="TableParagraph"/>
              <w:spacing w:before="42"/>
              <w:ind w:left="79"/>
              <w:rPr>
                <w:i/>
              </w:rPr>
            </w:pPr>
            <w:r>
              <w:rPr>
                <w:i/>
              </w:rPr>
              <w:t>Project Expenses (cash only)</w:t>
            </w:r>
          </w:p>
        </w:tc>
        <w:tc>
          <w:tcPr>
            <w:tcW w:w="1600" w:type="dxa"/>
            <w:tcBorders>
              <w:left w:val="single" w:sz="6" w:space="0" w:color="000000"/>
              <w:right w:val="single" w:sz="6" w:space="0" w:color="000000"/>
            </w:tcBorders>
            <w:shd w:val="clear" w:color="auto" w:fill="99D6EA"/>
          </w:tcPr>
          <w:p w14:paraId="713861FE" w14:textId="77777777" w:rsidR="000838F4" w:rsidRDefault="00F50AFC">
            <w:pPr>
              <w:pStyle w:val="TableParagraph"/>
              <w:spacing w:before="42"/>
              <w:ind w:left="434"/>
              <w:rPr>
                <w:i/>
              </w:rPr>
            </w:pPr>
            <w:r>
              <w:rPr>
                <w:i/>
              </w:rPr>
              <w:t>Amount</w:t>
            </w:r>
          </w:p>
        </w:tc>
      </w:tr>
      <w:tr w:rsidR="000838F4" w14:paraId="296507A0" w14:textId="77777777">
        <w:trPr>
          <w:trHeight w:val="321"/>
        </w:trPr>
        <w:tc>
          <w:tcPr>
            <w:tcW w:w="8469" w:type="dxa"/>
            <w:tcBorders>
              <w:left w:val="single" w:sz="6" w:space="0" w:color="000000"/>
              <w:right w:val="single" w:sz="6" w:space="0" w:color="000000"/>
            </w:tcBorders>
          </w:tcPr>
          <w:p w14:paraId="75BC09C1" w14:textId="77777777" w:rsidR="000838F4" w:rsidRDefault="000838F4">
            <w:pPr>
              <w:pStyle w:val="TableParagraph"/>
              <w:rPr>
                <w:rFonts w:ascii="Times New Roman"/>
                <w:sz w:val="20"/>
              </w:rPr>
            </w:pPr>
          </w:p>
        </w:tc>
        <w:tc>
          <w:tcPr>
            <w:tcW w:w="1600" w:type="dxa"/>
            <w:tcBorders>
              <w:left w:val="single" w:sz="6" w:space="0" w:color="000000"/>
              <w:right w:val="single" w:sz="6" w:space="0" w:color="000000"/>
            </w:tcBorders>
          </w:tcPr>
          <w:p w14:paraId="49CF1BA9" w14:textId="77777777" w:rsidR="000838F4" w:rsidRDefault="000838F4">
            <w:pPr>
              <w:pStyle w:val="TableParagraph"/>
              <w:rPr>
                <w:rFonts w:ascii="Times New Roman"/>
                <w:sz w:val="20"/>
              </w:rPr>
            </w:pPr>
          </w:p>
        </w:tc>
      </w:tr>
      <w:tr w:rsidR="000838F4" w14:paraId="34F8A798" w14:textId="77777777">
        <w:trPr>
          <w:trHeight w:val="343"/>
        </w:trPr>
        <w:tc>
          <w:tcPr>
            <w:tcW w:w="8469" w:type="dxa"/>
            <w:tcBorders>
              <w:left w:val="single" w:sz="6" w:space="0" w:color="000000"/>
              <w:right w:val="single" w:sz="6" w:space="0" w:color="000000"/>
            </w:tcBorders>
          </w:tcPr>
          <w:p w14:paraId="23E247D0" w14:textId="77777777" w:rsidR="000838F4" w:rsidRDefault="000838F4">
            <w:pPr>
              <w:pStyle w:val="TableParagraph"/>
              <w:rPr>
                <w:rFonts w:ascii="Times New Roman"/>
                <w:sz w:val="20"/>
              </w:rPr>
            </w:pPr>
          </w:p>
        </w:tc>
        <w:tc>
          <w:tcPr>
            <w:tcW w:w="1600" w:type="dxa"/>
            <w:tcBorders>
              <w:left w:val="single" w:sz="6" w:space="0" w:color="000000"/>
              <w:right w:val="single" w:sz="6" w:space="0" w:color="000000"/>
            </w:tcBorders>
          </w:tcPr>
          <w:p w14:paraId="3AE9C35D" w14:textId="77777777" w:rsidR="000838F4" w:rsidRDefault="000838F4">
            <w:pPr>
              <w:pStyle w:val="TableParagraph"/>
              <w:rPr>
                <w:rFonts w:ascii="Times New Roman"/>
                <w:sz w:val="20"/>
              </w:rPr>
            </w:pPr>
          </w:p>
        </w:tc>
      </w:tr>
      <w:tr w:rsidR="000838F4" w14:paraId="331E8195" w14:textId="77777777">
        <w:trPr>
          <w:trHeight w:val="302"/>
        </w:trPr>
        <w:tc>
          <w:tcPr>
            <w:tcW w:w="8469" w:type="dxa"/>
            <w:tcBorders>
              <w:left w:val="single" w:sz="6" w:space="0" w:color="000000"/>
              <w:right w:val="single" w:sz="6" w:space="0" w:color="000000"/>
            </w:tcBorders>
          </w:tcPr>
          <w:p w14:paraId="42423FC5" w14:textId="77777777" w:rsidR="000838F4" w:rsidRDefault="000838F4">
            <w:pPr>
              <w:pStyle w:val="TableParagraph"/>
              <w:rPr>
                <w:rFonts w:ascii="Times New Roman"/>
                <w:sz w:val="20"/>
              </w:rPr>
            </w:pPr>
          </w:p>
        </w:tc>
        <w:tc>
          <w:tcPr>
            <w:tcW w:w="1600" w:type="dxa"/>
            <w:tcBorders>
              <w:left w:val="single" w:sz="6" w:space="0" w:color="000000"/>
              <w:right w:val="single" w:sz="6" w:space="0" w:color="000000"/>
            </w:tcBorders>
          </w:tcPr>
          <w:p w14:paraId="02954256" w14:textId="77777777" w:rsidR="000838F4" w:rsidRDefault="000838F4">
            <w:pPr>
              <w:pStyle w:val="TableParagraph"/>
              <w:rPr>
                <w:rFonts w:ascii="Times New Roman"/>
                <w:sz w:val="20"/>
              </w:rPr>
            </w:pPr>
          </w:p>
        </w:tc>
      </w:tr>
      <w:tr w:rsidR="000838F4" w14:paraId="07B8FE89" w14:textId="77777777">
        <w:trPr>
          <w:trHeight w:val="318"/>
        </w:trPr>
        <w:tc>
          <w:tcPr>
            <w:tcW w:w="8469" w:type="dxa"/>
            <w:tcBorders>
              <w:left w:val="single" w:sz="6" w:space="0" w:color="000000"/>
              <w:right w:val="single" w:sz="6" w:space="0" w:color="000000"/>
            </w:tcBorders>
          </w:tcPr>
          <w:p w14:paraId="345E0EA5" w14:textId="77777777" w:rsidR="000838F4" w:rsidRDefault="000838F4">
            <w:pPr>
              <w:pStyle w:val="TableParagraph"/>
              <w:rPr>
                <w:rFonts w:ascii="Times New Roman"/>
                <w:sz w:val="20"/>
              </w:rPr>
            </w:pPr>
          </w:p>
        </w:tc>
        <w:tc>
          <w:tcPr>
            <w:tcW w:w="1600" w:type="dxa"/>
            <w:tcBorders>
              <w:left w:val="single" w:sz="6" w:space="0" w:color="000000"/>
              <w:right w:val="single" w:sz="6" w:space="0" w:color="000000"/>
            </w:tcBorders>
          </w:tcPr>
          <w:p w14:paraId="17648E6F" w14:textId="77777777" w:rsidR="000838F4" w:rsidRDefault="000838F4">
            <w:pPr>
              <w:pStyle w:val="TableParagraph"/>
              <w:rPr>
                <w:rFonts w:ascii="Times New Roman"/>
                <w:sz w:val="20"/>
              </w:rPr>
            </w:pPr>
          </w:p>
        </w:tc>
      </w:tr>
      <w:tr w:rsidR="000838F4" w14:paraId="237F514C" w14:textId="77777777">
        <w:trPr>
          <w:trHeight w:val="285"/>
        </w:trPr>
        <w:tc>
          <w:tcPr>
            <w:tcW w:w="8469" w:type="dxa"/>
            <w:tcBorders>
              <w:left w:val="single" w:sz="6" w:space="0" w:color="000000"/>
              <w:right w:val="single" w:sz="6" w:space="0" w:color="000000"/>
            </w:tcBorders>
            <w:shd w:val="clear" w:color="auto" w:fill="99D6EA"/>
          </w:tcPr>
          <w:p w14:paraId="5F0988D0" w14:textId="77777777" w:rsidR="000838F4" w:rsidRDefault="00F50AFC">
            <w:pPr>
              <w:pStyle w:val="TableParagraph"/>
              <w:spacing w:before="21" w:line="244" w:lineRule="exact"/>
              <w:ind w:right="50"/>
              <w:jc w:val="right"/>
            </w:pPr>
            <w:bookmarkStart w:id="9" w:name="This_free_software_comes_in_both_PC-_and"/>
            <w:bookmarkStart w:id="10" w:name="QUESTIONS"/>
            <w:bookmarkStart w:id="11" w:name="Call:_1.800.505.8998"/>
            <w:bookmarkStart w:id="12" w:name="Email:_grants@cbt.org"/>
            <w:bookmarkStart w:id="13" w:name="SUBMIT"/>
            <w:bookmarkEnd w:id="9"/>
            <w:bookmarkEnd w:id="10"/>
            <w:bookmarkEnd w:id="11"/>
            <w:bookmarkEnd w:id="12"/>
            <w:bookmarkEnd w:id="13"/>
            <w:r>
              <w:t>Total Project Expenses</w:t>
            </w:r>
          </w:p>
        </w:tc>
        <w:tc>
          <w:tcPr>
            <w:tcW w:w="1600" w:type="dxa"/>
            <w:tcBorders>
              <w:left w:val="single" w:sz="6" w:space="0" w:color="000000"/>
              <w:right w:val="single" w:sz="6" w:space="0" w:color="000000"/>
            </w:tcBorders>
          </w:tcPr>
          <w:p w14:paraId="0BD27280" w14:textId="77777777" w:rsidR="000838F4" w:rsidRDefault="00F50AFC">
            <w:pPr>
              <w:pStyle w:val="TableParagraph"/>
              <w:spacing w:before="6"/>
              <w:ind w:left="53"/>
            </w:pPr>
            <w:r>
              <w:t>$ 0</w:t>
            </w:r>
          </w:p>
        </w:tc>
      </w:tr>
    </w:tbl>
    <w:p w14:paraId="665E9E4F" w14:textId="77777777" w:rsidR="000838F4" w:rsidRDefault="000838F4">
      <w:pPr>
        <w:pStyle w:val="BodyText"/>
        <w:rPr>
          <w:sz w:val="20"/>
        </w:rPr>
      </w:pPr>
      <w:bookmarkStart w:id="14" w:name="MAC/PC_USERS"/>
      <w:bookmarkStart w:id="15" w:name="Some_interactive_form_features_are_not_f"/>
      <w:bookmarkEnd w:id="14"/>
      <w:bookmarkEnd w:id="15"/>
    </w:p>
    <w:p w14:paraId="56EC2466" w14:textId="77777777" w:rsidR="000838F4" w:rsidRDefault="000838F4">
      <w:pPr>
        <w:pStyle w:val="BodyText"/>
        <w:spacing w:before="4"/>
        <w:rPr>
          <w:sz w:val="26"/>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9"/>
        <w:gridCol w:w="1600"/>
      </w:tblGrid>
      <w:tr w:rsidR="000838F4" w14:paraId="684971CE" w14:textId="77777777">
        <w:trPr>
          <w:trHeight w:val="340"/>
        </w:trPr>
        <w:tc>
          <w:tcPr>
            <w:tcW w:w="8469" w:type="dxa"/>
            <w:tcBorders>
              <w:left w:val="single" w:sz="6" w:space="0" w:color="000000"/>
              <w:right w:val="single" w:sz="6" w:space="0" w:color="000000"/>
            </w:tcBorders>
            <w:shd w:val="clear" w:color="auto" w:fill="99D6EA"/>
          </w:tcPr>
          <w:p w14:paraId="3C3D45E1" w14:textId="77777777" w:rsidR="000838F4" w:rsidRDefault="00F50AFC">
            <w:pPr>
              <w:pStyle w:val="TableParagraph"/>
              <w:spacing w:before="42"/>
              <w:ind w:left="74"/>
              <w:rPr>
                <w:i/>
              </w:rPr>
            </w:pPr>
            <w:bookmarkStart w:id="16" w:name="Submit_your_completed_Project_Final_Repo"/>
            <w:bookmarkEnd w:id="16"/>
            <w:r>
              <w:rPr>
                <w:i/>
              </w:rPr>
              <w:t>Funding Sources (cash only)</w:t>
            </w:r>
          </w:p>
        </w:tc>
        <w:tc>
          <w:tcPr>
            <w:tcW w:w="1600" w:type="dxa"/>
            <w:tcBorders>
              <w:left w:val="single" w:sz="6" w:space="0" w:color="000000"/>
              <w:right w:val="single" w:sz="6" w:space="0" w:color="000000"/>
            </w:tcBorders>
            <w:shd w:val="clear" w:color="auto" w:fill="99D6EA"/>
          </w:tcPr>
          <w:p w14:paraId="15AEA700" w14:textId="77777777" w:rsidR="000838F4" w:rsidRDefault="00F50AFC">
            <w:pPr>
              <w:pStyle w:val="TableParagraph"/>
              <w:spacing w:before="26"/>
              <w:ind w:left="425"/>
              <w:rPr>
                <w:i/>
              </w:rPr>
            </w:pPr>
            <w:r>
              <w:rPr>
                <w:i/>
              </w:rPr>
              <w:t>Amount</w:t>
            </w:r>
          </w:p>
        </w:tc>
      </w:tr>
      <w:tr w:rsidR="000838F4" w14:paraId="1AE2384D" w14:textId="77777777">
        <w:trPr>
          <w:trHeight w:val="321"/>
        </w:trPr>
        <w:tc>
          <w:tcPr>
            <w:tcW w:w="8469" w:type="dxa"/>
            <w:tcBorders>
              <w:left w:val="single" w:sz="6" w:space="0" w:color="000000"/>
              <w:right w:val="single" w:sz="6" w:space="0" w:color="000000"/>
            </w:tcBorders>
          </w:tcPr>
          <w:p w14:paraId="649FDEA0" w14:textId="77777777" w:rsidR="000838F4" w:rsidRDefault="00F50AFC">
            <w:pPr>
              <w:pStyle w:val="TableParagraph"/>
              <w:spacing w:before="38"/>
              <w:ind w:left="57"/>
            </w:pPr>
            <w:r>
              <w:t>Columbia Basin Trust</w:t>
            </w:r>
          </w:p>
        </w:tc>
        <w:tc>
          <w:tcPr>
            <w:tcW w:w="1600" w:type="dxa"/>
            <w:tcBorders>
              <w:left w:val="single" w:sz="6" w:space="0" w:color="000000"/>
              <w:right w:val="single" w:sz="6" w:space="0" w:color="000000"/>
            </w:tcBorders>
          </w:tcPr>
          <w:p w14:paraId="642C8474" w14:textId="77777777" w:rsidR="000838F4" w:rsidRDefault="000838F4">
            <w:pPr>
              <w:pStyle w:val="TableParagraph"/>
              <w:rPr>
                <w:rFonts w:ascii="Times New Roman"/>
                <w:sz w:val="20"/>
              </w:rPr>
            </w:pPr>
          </w:p>
        </w:tc>
      </w:tr>
      <w:tr w:rsidR="000838F4" w14:paraId="500C0A02" w14:textId="77777777">
        <w:trPr>
          <w:trHeight w:val="343"/>
        </w:trPr>
        <w:tc>
          <w:tcPr>
            <w:tcW w:w="8469" w:type="dxa"/>
            <w:tcBorders>
              <w:left w:val="single" w:sz="6" w:space="0" w:color="000000"/>
              <w:right w:val="single" w:sz="6" w:space="0" w:color="000000"/>
            </w:tcBorders>
          </w:tcPr>
          <w:p w14:paraId="7396937F" w14:textId="77777777" w:rsidR="000838F4" w:rsidRDefault="000838F4">
            <w:pPr>
              <w:pStyle w:val="TableParagraph"/>
              <w:rPr>
                <w:rFonts w:ascii="Times New Roman"/>
                <w:sz w:val="20"/>
              </w:rPr>
            </w:pPr>
          </w:p>
        </w:tc>
        <w:tc>
          <w:tcPr>
            <w:tcW w:w="1600" w:type="dxa"/>
            <w:tcBorders>
              <w:left w:val="single" w:sz="6" w:space="0" w:color="000000"/>
              <w:right w:val="single" w:sz="6" w:space="0" w:color="000000"/>
            </w:tcBorders>
          </w:tcPr>
          <w:p w14:paraId="72A571CF" w14:textId="77777777" w:rsidR="000838F4" w:rsidRDefault="000838F4">
            <w:pPr>
              <w:pStyle w:val="TableParagraph"/>
              <w:rPr>
                <w:rFonts w:ascii="Times New Roman"/>
                <w:sz w:val="20"/>
              </w:rPr>
            </w:pPr>
          </w:p>
        </w:tc>
      </w:tr>
      <w:tr w:rsidR="000838F4" w14:paraId="509262F1" w14:textId="77777777">
        <w:trPr>
          <w:trHeight w:val="302"/>
        </w:trPr>
        <w:tc>
          <w:tcPr>
            <w:tcW w:w="8469" w:type="dxa"/>
            <w:tcBorders>
              <w:left w:val="single" w:sz="6" w:space="0" w:color="000000"/>
              <w:right w:val="single" w:sz="6" w:space="0" w:color="000000"/>
            </w:tcBorders>
          </w:tcPr>
          <w:p w14:paraId="78E8D9A5" w14:textId="77777777" w:rsidR="000838F4" w:rsidRDefault="000838F4">
            <w:pPr>
              <w:pStyle w:val="TableParagraph"/>
              <w:rPr>
                <w:rFonts w:ascii="Times New Roman"/>
                <w:sz w:val="20"/>
              </w:rPr>
            </w:pPr>
          </w:p>
        </w:tc>
        <w:tc>
          <w:tcPr>
            <w:tcW w:w="1600" w:type="dxa"/>
            <w:tcBorders>
              <w:left w:val="single" w:sz="6" w:space="0" w:color="000000"/>
              <w:right w:val="single" w:sz="6" w:space="0" w:color="000000"/>
            </w:tcBorders>
          </w:tcPr>
          <w:p w14:paraId="17F296DD" w14:textId="77777777" w:rsidR="000838F4" w:rsidRDefault="000838F4">
            <w:pPr>
              <w:pStyle w:val="TableParagraph"/>
              <w:rPr>
                <w:rFonts w:ascii="Times New Roman"/>
                <w:sz w:val="20"/>
              </w:rPr>
            </w:pPr>
          </w:p>
        </w:tc>
      </w:tr>
      <w:tr w:rsidR="000838F4" w14:paraId="65625651" w14:textId="77777777">
        <w:trPr>
          <w:trHeight w:val="318"/>
        </w:trPr>
        <w:tc>
          <w:tcPr>
            <w:tcW w:w="8469" w:type="dxa"/>
            <w:tcBorders>
              <w:left w:val="single" w:sz="6" w:space="0" w:color="000000"/>
              <w:right w:val="single" w:sz="6" w:space="0" w:color="000000"/>
            </w:tcBorders>
          </w:tcPr>
          <w:p w14:paraId="1AEA9C68" w14:textId="77777777" w:rsidR="000838F4" w:rsidRDefault="000838F4">
            <w:pPr>
              <w:pStyle w:val="TableParagraph"/>
              <w:rPr>
                <w:rFonts w:ascii="Times New Roman"/>
                <w:sz w:val="20"/>
              </w:rPr>
            </w:pPr>
          </w:p>
        </w:tc>
        <w:tc>
          <w:tcPr>
            <w:tcW w:w="1600" w:type="dxa"/>
            <w:tcBorders>
              <w:left w:val="single" w:sz="6" w:space="0" w:color="000000"/>
              <w:right w:val="single" w:sz="6" w:space="0" w:color="000000"/>
            </w:tcBorders>
          </w:tcPr>
          <w:p w14:paraId="357F07FD" w14:textId="77777777" w:rsidR="000838F4" w:rsidRDefault="000838F4">
            <w:pPr>
              <w:pStyle w:val="TableParagraph"/>
              <w:rPr>
                <w:rFonts w:ascii="Times New Roman"/>
                <w:sz w:val="20"/>
              </w:rPr>
            </w:pPr>
          </w:p>
        </w:tc>
      </w:tr>
      <w:tr w:rsidR="000838F4" w14:paraId="53FA69D4" w14:textId="77777777">
        <w:trPr>
          <w:trHeight w:val="285"/>
        </w:trPr>
        <w:tc>
          <w:tcPr>
            <w:tcW w:w="8469" w:type="dxa"/>
            <w:tcBorders>
              <w:left w:val="single" w:sz="6" w:space="0" w:color="000000"/>
              <w:right w:val="single" w:sz="6" w:space="0" w:color="000000"/>
            </w:tcBorders>
            <w:shd w:val="clear" w:color="auto" w:fill="99D6EA"/>
          </w:tcPr>
          <w:p w14:paraId="0896405D" w14:textId="77777777" w:rsidR="000838F4" w:rsidRDefault="00F50AFC">
            <w:pPr>
              <w:pStyle w:val="TableParagraph"/>
              <w:spacing w:before="16" w:line="250" w:lineRule="exact"/>
              <w:ind w:right="14"/>
              <w:jc w:val="right"/>
            </w:pPr>
            <w:r>
              <w:t>Total Funding Sources</w:t>
            </w:r>
          </w:p>
        </w:tc>
        <w:tc>
          <w:tcPr>
            <w:tcW w:w="1600" w:type="dxa"/>
            <w:tcBorders>
              <w:left w:val="single" w:sz="6" w:space="0" w:color="000000"/>
              <w:right w:val="single" w:sz="6" w:space="0" w:color="000000"/>
            </w:tcBorders>
          </w:tcPr>
          <w:p w14:paraId="072FE896" w14:textId="77777777" w:rsidR="000838F4" w:rsidRDefault="00F50AFC">
            <w:pPr>
              <w:pStyle w:val="TableParagraph"/>
              <w:spacing w:before="3"/>
              <w:ind w:left="64"/>
            </w:pPr>
            <w:r>
              <w:t>$ 0</w:t>
            </w:r>
          </w:p>
        </w:tc>
      </w:tr>
    </w:tbl>
    <w:p w14:paraId="48BAD1B7" w14:textId="77777777" w:rsidR="000838F4" w:rsidRDefault="000838F4">
      <w:pPr>
        <w:pStyle w:val="BodyText"/>
        <w:rPr>
          <w:sz w:val="20"/>
        </w:rPr>
      </w:pPr>
    </w:p>
    <w:p w14:paraId="420C424E" w14:textId="77777777" w:rsidR="000838F4" w:rsidRPr="00EE1108" w:rsidRDefault="00BB2CA8">
      <w:pPr>
        <w:pStyle w:val="BodyText"/>
      </w:pPr>
      <w:r w:rsidRPr="00EE1108">
        <w:t>If there is a variation between the “Total Project Expenses” and the “Total Funding Sources”, please review your numbers. If correct, please explain your variance.</w:t>
      </w:r>
    </w:p>
    <w:p w14:paraId="6B588898" w14:textId="77777777" w:rsidR="00BB2CA8" w:rsidRDefault="00BB2CA8">
      <w:pPr>
        <w:pStyle w:val="BodyText"/>
        <w:rPr>
          <w:sz w:val="20"/>
        </w:rPr>
      </w:pPr>
    </w:p>
    <w:p w14:paraId="3E7D1C64" w14:textId="77777777" w:rsidR="00BB2CA8" w:rsidRDefault="00BB2CA8">
      <w:pPr>
        <w:pStyle w:val="BodyText"/>
        <w:rPr>
          <w:sz w:val="20"/>
        </w:rPr>
      </w:pPr>
    </w:p>
    <w:p w14:paraId="60B6F4D4" w14:textId="77777777" w:rsidR="000838F4" w:rsidRDefault="000838F4">
      <w:pPr>
        <w:pStyle w:val="BodyText"/>
        <w:spacing w:before="7"/>
        <w:rPr>
          <w:sz w:val="16"/>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9"/>
        <w:gridCol w:w="1600"/>
      </w:tblGrid>
      <w:tr w:rsidR="000838F4" w14:paraId="35D31A59" w14:textId="77777777">
        <w:trPr>
          <w:trHeight w:val="340"/>
        </w:trPr>
        <w:tc>
          <w:tcPr>
            <w:tcW w:w="8469" w:type="dxa"/>
            <w:tcBorders>
              <w:left w:val="single" w:sz="6" w:space="0" w:color="000000"/>
              <w:right w:val="single" w:sz="6" w:space="0" w:color="000000"/>
            </w:tcBorders>
            <w:shd w:val="clear" w:color="auto" w:fill="99D6EA"/>
          </w:tcPr>
          <w:p w14:paraId="65DB5450" w14:textId="77777777" w:rsidR="000838F4" w:rsidRDefault="00F50AFC">
            <w:pPr>
              <w:pStyle w:val="TableParagraph"/>
              <w:spacing w:before="42"/>
              <w:ind w:left="45"/>
              <w:rPr>
                <w:i/>
              </w:rPr>
            </w:pPr>
            <w:r>
              <w:rPr>
                <w:i/>
              </w:rPr>
              <w:t>In-Kind Contributions</w:t>
            </w:r>
          </w:p>
        </w:tc>
        <w:tc>
          <w:tcPr>
            <w:tcW w:w="1600" w:type="dxa"/>
            <w:tcBorders>
              <w:left w:val="single" w:sz="6" w:space="0" w:color="000000"/>
              <w:right w:val="single" w:sz="6" w:space="0" w:color="000000"/>
            </w:tcBorders>
            <w:shd w:val="clear" w:color="auto" w:fill="99D6EA"/>
          </w:tcPr>
          <w:p w14:paraId="2A3E5F19" w14:textId="77777777" w:rsidR="000838F4" w:rsidRDefault="00F50AFC">
            <w:pPr>
              <w:pStyle w:val="TableParagraph"/>
              <w:spacing w:before="42"/>
              <w:ind w:left="513"/>
              <w:rPr>
                <w:i/>
              </w:rPr>
            </w:pPr>
            <w:r>
              <w:rPr>
                <w:i/>
              </w:rPr>
              <w:t>Value</w:t>
            </w:r>
          </w:p>
        </w:tc>
      </w:tr>
      <w:tr w:rsidR="000838F4" w14:paraId="1F5E92F4" w14:textId="77777777">
        <w:trPr>
          <w:trHeight w:val="321"/>
        </w:trPr>
        <w:tc>
          <w:tcPr>
            <w:tcW w:w="8469" w:type="dxa"/>
            <w:tcBorders>
              <w:left w:val="single" w:sz="6" w:space="0" w:color="000000"/>
              <w:right w:val="single" w:sz="6" w:space="0" w:color="000000"/>
            </w:tcBorders>
          </w:tcPr>
          <w:p w14:paraId="7EA6A11E" w14:textId="77777777" w:rsidR="000838F4" w:rsidRDefault="000838F4">
            <w:pPr>
              <w:pStyle w:val="TableParagraph"/>
              <w:rPr>
                <w:rFonts w:ascii="Times New Roman"/>
                <w:sz w:val="20"/>
              </w:rPr>
            </w:pPr>
          </w:p>
        </w:tc>
        <w:tc>
          <w:tcPr>
            <w:tcW w:w="1600" w:type="dxa"/>
            <w:tcBorders>
              <w:left w:val="single" w:sz="6" w:space="0" w:color="000000"/>
              <w:right w:val="single" w:sz="6" w:space="0" w:color="000000"/>
            </w:tcBorders>
          </w:tcPr>
          <w:p w14:paraId="59800577" w14:textId="77777777" w:rsidR="000838F4" w:rsidRDefault="000838F4">
            <w:pPr>
              <w:pStyle w:val="TableParagraph"/>
              <w:rPr>
                <w:rFonts w:ascii="Times New Roman"/>
                <w:sz w:val="20"/>
              </w:rPr>
            </w:pPr>
          </w:p>
        </w:tc>
      </w:tr>
      <w:tr w:rsidR="000838F4" w14:paraId="6D08BF0C" w14:textId="77777777">
        <w:trPr>
          <w:trHeight w:val="302"/>
        </w:trPr>
        <w:tc>
          <w:tcPr>
            <w:tcW w:w="8469" w:type="dxa"/>
            <w:tcBorders>
              <w:left w:val="single" w:sz="6" w:space="0" w:color="000000"/>
              <w:right w:val="single" w:sz="6" w:space="0" w:color="000000"/>
            </w:tcBorders>
          </w:tcPr>
          <w:p w14:paraId="0A3863A0" w14:textId="77777777" w:rsidR="000838F4" w:rsidRDefault="000838F4">
            <w:pPr>
              <w:pStyle w:val="TableParagraph"/>
              <w:rPr>
                <w:rFonts w:ascii="Times New Roman"/>
                <w:sz w:val="20"/>
              </w:rPr>
            </w:pPr>
          </w:p>
        </w:tc>
        <w:tc>
          <w:tcPr>
            <w:tcW w:w="1600" w:type="dxa"/>
            <w:tcBorders>
              <w:left w:val="single" w:sz="6" w:space="0" w:color="000000"/>
              <w:right w:val="single" w:sz="6" w:space="0" w:color="000000"/>
            </w:tcBorders>
          </w:tcPr>
          <w:p w14:paraId="3052A174" w14:textId="77777777" w:rsidR="000838F4" w:rsidRDefault="000838F4">
            <w:pPr>
              <w:pStyle w:val="TableParagraph"/>
              <w:rPr>
                <w:rFonts w:ascii="Times New Roman"/>
                <w:sz w:val="20"/>
              </w:rPr>
            </w:pPr>
          </w:p>
        </w:tc>
      </w:tr>
      <w:tr w:rsidR="000838F4" w14:paraId="0DE630CD" w14:textId="77777777">
        <w:trPr>
          <w:trHeight w:val="318"/>
        </w:trPr>
        <w:tc>
          <w:tcPr>
            <w:tcW w:w="8469" w:type="dxa"/>
            <w:tcBorders>
              <w:left w:val="single" w:sz="6" w:space="0" w:color="000000"/>
              <w:right w:val="single" w:sz="6" w:space="0" w:color="000000"/>
            </w:tcBorders>
          </w:tcPr>
          <w:p w14:paraId="03961C62" w14:textId="77777777" w:rsidR="000838F4" w:rsidRDefault="000838F4">
            <w:pPr>
              <w:pStyle w:val="TableParagraph"/>
              <w:rPr>
                <w:rFonts w:ascii="Times New Roman"/>
                <w:sz w:val="20"/>
              </w:rPr>
            </w:pPr>
          </w:p>
        </w:tc>
        <w:tc>
          <w:tcPr>
            <w:tcW w:w="1600" w:type="dxa"/>
            <w:tcBorders>
              <w:left w:val="single" w:sz="6" w:space="0" w:color="000000"/>
              <w:right w:val="single" w:sz="6" w:space="0" w:color="000000"/>
            </w:tcBorders>
          </w:tcPr>
          <w:p w14:paraId="30CB9A2B" w14:textId="77777777" w:rsidR="000838F4" w:rsidRDefault="000838F4">
            <w:pPr>
              <w:pStyle w:val="TableParagraph"/>
              <w:rPr>
                <w:rFonts w:ascii="Times New Roman"/>
                <w:sz w:val="20"/>
              </w:rPr>
            </w:pPr>
          </w:p>
        </w:tc>
      </w:tr>
      <w:tr w:rsidR="000838F4" w14:paraId="7E91ACA2" w14:textId="77777777">
        <w:trPr>
          <w:trHeight w:val="285"/>
        </w:trPr>
        <w:tc>
          <w:tcPr>
            <w:tcW w:w="8469" w:type="dxa"/>
            <w:tcBorders>
              <w:left w:val="single" w:sz="6" w:space="0" w:color="000000"/>
              <w:right w:val="single" w:sz="6" w:space="0" w:color="000000"/>
            </w:tcBorders>
            <w:shd w:val="clear" w:color="auto" w:fill="99D6EA"/>
          </w:tcPr>
          <w:p w14:paraId="52EADF65" w14:textId="77777777" w:rsidR="000838F4" w:rsidRDefault="00F50AFC">
            <w:pPr>
              <w:pStyle w:val="TableParagraph"/>
              <w:spacing w:before="25" w:line="240" w:lineRule="exact"/>
              <w:ind w:right="5"/>
              <w:jc w:val="right"/>
            </w:pPr>
            <w:r>
              <w:t>Total In-Kind Contributions</w:t>
            </w:r>
          </w:p>
        </w:tc>
        <w:tc>
          <w:tcPr>
            <w:tcW w:w="1600" w:type="dxa"/>
            <w:tcBorders>
              <w:left w:val="single" w:sz="6" w:space="0" w:color="000000"/>
              <w:right w:val="single" w:sz="6" w:space="0" w:color="000000"/>
            </w:tcBorders>
          </w:tcPr>
          <w:p w14:paraId="17890501" w14:textId="77777777" w:rsidR="000838F4" w:rsidRDefault="00F50AFC">
            <w:pPr>
              <w:pStyle w:val="TableParagraph"/>
              <w:spacing w:before="12"/>
              <w:ind w:left="65"/>
            </w:pPr>
            <w:r>
              <w:t>$ 0</w:t>
            </w:r>
          </w:p>
        </w:tc>
      </w:tr>
    </w:tbl>
    <w:p w14:paraId="3598C8AD" w14:textId="77777777" w:rsidR="000838F4" w:rsidRDefault="000838F4">
      <w:pPr>
        <w:sectPr w:rsidR="000838F4" w:rsidSect="006F5D9C">
          <w:headerReference w:type="even" r:id="rId12"/>
          <w:headerReference w:type="default" r:id="rId13"/>
          <w:footerReference w:type="default" r:id="rId14"/>
          <w:headerReference w:type="first" r:id="rId15"/>
          <w:pgSz w:w="12240" w:h="15840"/>
          <w:pgMar w:top="720" w:right="720" w:bottom="720" w:left="720" w:header="0" w:footer="646" w:gutter="0"/>
          <w:cols w:space="720"/>
          <w:docGrid w:linePitch="299"/>
        </w:sectPr>
      </w:pPr>
    </w:p>
    <w:p w14:paraId="41575835" w14:textId="55C7F082" w:rsidR="000838F4" w:rsidRPr="00A6043F" w:rsidRDefault="00EE1108" w:rsidP="00A6043F">
      <w:pPr>
        <w:rPr>
          <w:b/>
          <w:color w:val="006298"/>
          <w:sz w:val="28"/>
        </w:rPr>
      </w:pPr>
      <w:r w:rsidRPr="00A6043F">
        <w:rPr>
          <w:b/>
          <w:color w:val="006298"/>
          <w:sz w:val="28"/>
        </w:rPr>
        <w:t xml:space="preserve">SECTION </w:t>
      </w:r>
      <w:r w:rsidR="001825E4">
        <w:rPr>
          <w:b/>
          <w:color w:val="006298"/>
          <w:sz w:val="28"/>
        </w:rPr>
        <w:t>2</w:t>
      </w:r>
      <w:r w:rsidRPr="00A6043F">
        <w:rPr>
          <w:b/>
          <w:color w:val="006298"/>
          <w:sz w:val="28"/>
        </w:rPr>
        <w:t xml:space="preserve"> – PROGRAM IMPACTS</w:t>
      </w:r>
    </w:p>
    <w:p w14:paraId="4EDFCE68" w14:textId="77777777" w:rsidR="000838F4" w:rsidRPr="00EE1108" w:rsidRDefault="00F50AFC" w:rsidP="001D5C01">
      <w:pPr>
        <w:pStyle w:val="BodyText"/>
        <w:spacing w:before="79" w:line="249" w:lineRule="auto"/>
        <w:rPr>
          <w:i/>
          <w:iCs/>
        </w:rPr>
      </w:pPr>
      <w:r w:rsidRPr="00EE1108">
        <w:rPr>
          <w:i/>
          <w:iCs/>
        </w:rPr>
        <w:t xml:space="preserve">The </w:t>
      </w:r>
      <w:bookmarkStart w:id="17" w:name="1.3_TRUST_INDICATOR"/>
      <w:bookmarkEnd w:id="17"/>
      <w:r w:rsidRPr="00EE1108">
        <w:rPr>
          <w:i/>
          <w:iCs/>
        </w:rPr>
        <w:t>following section allows the Trust to collect information in a few areas to better understand what is</w:t>
      </w:r>
      <w:bookmarkStart w:id="18" w:name="The_Trust_is_trying_to_better_understand"/>
      <w:bookmarkEnd w:id="18"/>
      <w:r w:rsidRPr="00EE1108">
        <w:rPr>
          <w:i/>
          <w:iCs/>
        </w:rPr>
        <w:t xml:space="preserve"> resulting from our funding.</w:t>
      </w:r>
    </w:p>
    <w:p w14:paraId="7AFE4DDC" w14:textId="77777777" w:rsidR="000838F4" w:rsidRDefault="000838F4">
      <w:pPr>
        <w:pStyle w:val="BodyText"/>
        <w:spacing w:before="4"/>
        <w:rPr>
          <w:sz w:val="14"/>
        </w:rPr>
      </w:pPr>
    </w:p>
    <w:p w14:paraId="1F234888" w14:textId="68187D3B" w:rsidR="00E97646" w:rsidRPr="004A1F9E" w:rsidRDefault="00F50AFC" w:rsidP="00333E70">
      <w:pPr>
        <w:tabs>
          <w:tab w:val="left" w:pos="577"/>
        </w:tabs>
        <w:spacing w:before="92"/>
        <w:ind w:right="360"/>
        <w:rPr>
          <w:b/>
          <w:bCs/>
        </w:rPr>
      </w:pPr>
      <w:r w:rsidRPr="004A1F9E">
        <w:rPr>
          <w:b/>
          <w:bCs/>
        </w:rPr>
        <w:t xml:space="preserve">What are your Project’s key outcomes so far? Summarize how </w:t>
      </w:r>
      <w:r w:rsidR="006F5D9C" w:rsidRPr="004A1F9E">
        <w:rPr>
          <w:b/>
          <w:bCs/>
        </w:rPr>
        <w:t xml:space="preserve">your </w:t>
      </w:r>
      <w:r w:rsidR="00126FB4" w:rsidRPr="004A1F9E">
        <w:rPr>
          <w:b/>
          <w:bCs/>
        </w:rPr>
        <w:t xml:space="preserve">project </w:t>
      </w:r>
      <w:r w:rsidR="00EE1108" w:rsidRPr="004A1F9E">
        <w:rPr>
          <w:b/>
          <w:bCs/>
        </w:rPr>
        <w:t xml:space="preserve">addressed </w:t>
      </w:r>
      <w:r w:rsidR="00CD1AE8" w:rsidRPr="004A1F9E">
        <w:rPr>
          <w:b/>
          <w:bCs/>
        </w:rPr>
        <w:t>support for residents to have access to more locally produced and processe</w:t>
      </w:r>
      <w:r w:rsidR="00CF6ECD" w:rsidRPr="004A1F9E">
        <w:rPr>
          <w:b/>
          <w:bCs/>
        </w:rPr>
        <w:t>d</w:t>
      </w:r>
      <w:r w:rsidR="00CD1AE8" w:rsidRPr="004A1F9E">
        <w:rPr>
          <w:b/>
          <w:bCs/>
        </w:rPr>
        <w:t xml:space="preserve"> food. </w:t>
      </w:r>
      <w:r w:rsidR="00E97646" w:rsidRPr="004A1F9E">
        <w:rPr>
          <w:b/>
          <w:bCs/>
        </w:rPr>
        <w:t xml:space="preserve">Describe any partnerships </w:t>
      </w:r>
      <w:r w:rsidR="0057057F" w:rsidRPr="004A1F9E">
        <w:rPr>
          <w:b/>
          <w:bCs/>
        </w:rPr>
        <w:t>and/or learn</w:t>
      </w:r>
      <w:r w:rsidR="0067750D" w:rsidRPr="004A1F9E">
        <w:rPr>
          <w:b/>
          <w:bCs/>
        </w:rPr>
        <w:t>ing</w:t>
      </w:r>
      <w:r w:rsidR="0057057F" w:rsidRPr="004A1F9E">
        <w:rPr>
          <w:b/>
          <w:bCs/>
        </w:rPr>
        <w:t xml:space="preserve"> </w:t>
      </w:r>
      <w:r w:rsidR="004F6FF3" w:rsidRPr="004A1F9E">
        <w:rPr>
          <w:b/>
          <w:bCs/>
        </w:rPr>
        <w:t xml:space="preserve">opportunities </w:t>
      </w:r>
      <w:r w:rsidR="00E97646" w:rsidRPr="004A1F9E">
        <w:rPr>
          <w:b/>
          <w:bCs/>
        </w:rPr>
        <w:t>that were created or developed as you implemented the Project.</w:t>
      </w:r>
    </w:p>
    <w:p w14:paraId="51738EC5" w14:textId="77777777" w:rsidR="00906362" w:rsidRDefault="00906362" w:rsidP="00067CE5">
      <w:pPr>
        <w:pStyle w:val="BodyText"/>
        <w:rPr>
          <w:highlight w:val="yellow"/>
        </w:rPr>
      </w:pPr>
    </w:p>
    <w:p w14:paraId="00D4B6F9" w14:textId="30FE8971" w:rsidR="00F02F86" w:rsidRPr="007B6EA0" w:rsidRDefault="00F02F86" w:rsidP="0062475A">
      <w:pPr>
        <w:pStyle w:val="BodyText"/>
        <w:rPr>
          <w:b/>
          <w:bCs/>
        </w:rPr>
      </w:pPr>
      <w:r w:rsidRPr="007B6EA0">
        <w:rPr>
          <w:b/>
          <w:bCs/>
        </w:rPr>
        <w:t xml:space="preserve">Please state the </w:t>
      </w:r>
      <w:r w:rsidR="00FE006B" w:rsidRPr="007B6EA0">
        <w:rPr>
          <w:b/>
          <w:bCs/>
        </w:rPr>
        <w:t xml:space="preserve">total </w:t>
      </w:r>
      <w:r w:rsidRPr="007B6EA0">
        <w:rPr>
          <w:b/>
          <w:bCs/>
        </w:rPr>
        <w:t>number of months that your project ran</w:t>
      </w:r>
    </w:p>
    <w:p w14:paraId="65CC8CDF" w14:textId="77777777" w:rsidR="00F02F86" w:rsidRDefault="00F02F86" w:rsidP="0062475A">
      <w:pPr>
        <w:pStyle w:val="BodyText"/>
      </w:pPr>
    </w:p>
    <w:p w14:paraId="3D091F30" w14:textId="7B7C2CB8" w:rsidR="0062475A" w:rsidRDefault="0062475A" w:rsidP="0062475A">
      <w:pPr>
        <w:pStyle w:val="BodyText"/>
      </w:pPr>
      <w:r w:rsidRPr="00D02E64">
        <w:t>Consider the following specific indicators that have been set for this Program. Provide information where it pertains to your Project and is known or can be reasonably estimated.</w:t>
      </w:r>
    </w:p>
    <w:p w14:paraId="5D7D7328" w14:textId="668698D3" w:rsidR="001015A6" w:rsidRPr="00764F48" w:rsidRDefault="001015A6" w:rsidP="00067CE5">
      <w:pPr>
        <w:pStyle w:val="BodyText"/>
      </w:pPr>
    </w:p>
    <w:tbl>
      <w:tblPr>
        <w:tblStyle w:val="TableGrid"/>
        <w:tblW w:w="0" w:type="auto"/>
        <w:tblLook w:val="04A0" w:firstRow="1" w:lastRow="0" w:firstColumn="1" w:lastColumn="0" w:noHBand="0" w:noVBand="1"/>
      </w:tblPr>
      <w:tblGrid>
        <w:gridCol w:w="8545"/>
        <w:gridCol w:w="1260"/>
      </w:tblGrid>
      <w:tr w:rsidR="0027377A" w:rsidRPr="00764F48" w14:paraId="390CA267" w14:textId="77777777" w:rsidTr="00764F48">
        <w:tc>
          <w:tcPr>
            <w:tcW w:w="8545" w:type="dxa"/>
          </w:tcPr>
          <w:p w14:paraId="4BE6217B" w14:textId="77777777" w:rsidR="0027377A" w:rsidRDefault="0027377A" w:rsidP="007D13E7">
            <w:pPr>
              <w:pStyle w:val="BodyText"/>
            </w:pPr>
            <w:r>
              <w:t>Quantity of food produced (kg)</w:t>
            </w:r>
          </w:p>
        </w:tc>
        <w:tc>
          <w:tcPr>
            <w:tcW w:w="1260" w:type="dxa"/>
          </w:tcPr>
          <w:p w14:paraId="569F51A9" w14:textId="386FB94E" w:rsidR="0027377A" w:rsidRPr="00764F48" w:rsidRDefault="00972F4D" w:rsidP="007D13E7">
            <w:pPr>
              <w:pStyle w:val="BodyText"/>
            </w:pPr>
            <w:r>
              <w:t>XX</w:t>
            </w:r>
          </w:p>
        </w:tc>
      </w:tr>
      <w:tr w:rsidR="0027377A" w:rsidRPr="00764F48" w14:paraId="258E156E" w14:textId="77777777" w:rsidTr="00764F48">
        <w:tc>
          <w:tcPr>
            <w:tcW w:w="8545" w:type="dxa"/>
          </w:tcPr>
          <w:p w14:paraId="74C95CBF" w14:textId="725538C1" w:rsidR="0027377A" w:rsidRDefault="0027377A" w:rsidP="007D13E7">
            <w:pPr>
              <w:pStyle w:val="BodyText"/>
            </w:pPr>
            <w:r>
              <w:t>Quantity of</w:t>
            </w:r>
            <w:r w:rsidR="004475AA">
              <w:t xml:space="preserve"> food recovered</w:t>
            </w:r>
            <w:r w:rsidR="0062475A">
              <w:t xml:space="preserve"> (kg)</w:t>
            </w:r>
          </w:p>
        </w:tc>
        <w:tc>
          <w:tcPr>
            <w:tcW w:w="1260" w:type="dxa"/>
          </w:tcPr>
          <w:p w14:paraId="6BF8096A" w14:textId="77777777" w:rsidR="0027377A" w:rsidRPr="00764F48" w:rsidRDefault="0027377A" w:rsidP="007D13E7">
            <w:pPr>
              <w:pStyle w:val="BodyText"/>
            </w:pPr>
          </w:p>
        </w:tc>
      </w:tr>
      <w:tr w:rsidR="00E97B52" w:rsidRPr="00764F48" w14:paraId="2DFE97D4" w14:textId="77777777" w:rsidTr="00764F48">
        <w:tc>
          <w:tcPr>
            <w:tcW w:w="8545" w:type="dxa"/>
          </w:tcPr>
          <w:p w14:paraId="53080C64" w14:textId="31623699" w:rsidR="00E97B52" w:rsidRDefault="00C93564" w:rsidP="007D13E7">
            <w:pPr>
              <w:pStyle w:val="BodyText"/>
            </w:pPr>
            <w:r>
              <w:t xml:space="preserve">Number of </w:t>
            </w:r>
            <w:r w:rsidR="00AD791F">
              <w:t>people</w:t>
            </w:r>
            <w:r w:rsidRPr="00C93564">
              <w:t xml:space="preserve"> who have improved access to local food</w:t>
            </w:r>
          </w:p>
        </w:tc>
        <w:tc>
          <w:tcPr>
            <w:tcW w:w="1260" w:type="dxa"/>
          </w:tcPr>
          <w:p w14:paraId="76D03E9A" w14:textId="77777777" w:rsidR="00E97B52" w:rsidRPr="00764F48" w:rsidRDefault="00E97B52" w:rsidP="007D13E7">
            <w:pPr>
              <w:pStyle w:val="BodyText"/>
            </w:pPr>
          </w:p>
        </w:tc>
      </w:tr>
    </w:tbl>
    <w:p w14:paraId="59E64A9C" w14:textId="77777777" w:rsidR="00DE6AB4" w:rsidRDefault="00DE6AB4" w:rsidP="009B13C8">
      <w:pPr>
        <w:tabs>
          <w:tab w:val="left" w:pos="564"/>
        </w:tabs>
        <w:ind w:right="576"/>
      </w:pPr>
    </w:p>
    <w:p w14:paraId="65806B44" w14:textId="4D1A1541" w:rsidR="009852B7" w:rsidRDefault="001015A6" w:rsidP="009B13C8">
      <w:pPr>
        <w:tabs>
          <w:tab w:val="left" w:pos="564"/>
        </w:tabs>
        <w:ind w:right="576"/>
      </w:pPr>
      <w:r>
        <w:t>Provide any additional comment</w:t>
      </w:r>
      <w:r w:rsidR="0035024B">
        <w:t>s</w:t>
      </w:r>
      <w:r>
        <w:t xml:space="preserve"> related t</w:t>
      </w:r>
      <w:r w:rsidR="007332B9">
        <w:t>he numbers provide</w:t>
      </w:r>
      <w:r w:rsidR="00693644">
        <w:t>d</w:t>
      </w:r>
      <w:r w:rsidR="007332B9">
        <w:t xml:space="preserve"> above</w:t>
      </w:r>
      <w:r w:rsidR="00972F4D">
        <w:t>.</w:t>
      </w:r>
    </w:p>
    <w:p w14:paraId="303551B5" w14:textId="77777777" w:rsidR="00693644" w:rsidRDefault="00693644" w:rsidP="009B13C8">
      <w:pPr>
        <w:tabs>
          <w:tab w:val="left" w:pos="564"/>
        </w:tabs>
        <w:ind w:right="576"/>
      </w:pPr>
    </w:p>
    <w:p w14:paraId="3464C472" w14:textId="77777777" w:rsidR="009852B7" w:rsidRPr="00764F48" w:rsidRDefault="009852B7" w:rsidP="009B13C8">
      <w:pPr>
        <w:tabs>
          <w:tab w:val="left" w:pos="564"/>
        </w:tabs>
        <w:ind w:right="576"/>
      </w:pPr>
    </w:p>
    <w:p w14:paraId="72C93B74" w14:textId="77777777" w:rsidR="009B13C8" w:rsidRPr="006F5D9C" w:rsidRDefault="009B13C8" w:rsidP="009B13C8">
      <w:pPr>
        <w:tabs>
          <w:tab w:val="left" w:pos="564"/>
        </w:tabs>
        <w:ind w:right="576"/>
        <w:rPr>
          <w:b/>
          <w:bCs/>
        </w:rPr>
      </w:pPr>
      <w:r w:rsidRPr="006F5D9C">
        <w:rPr>
          <w:b/>
          <w:bCs/>
          <w:color w:val="000000"/>
        </w:rPr>
        <w:t>Reasonably estimate the number of jobs that your Project supported. Use the closest definition(s) of those provided below.</w:t>
      </w:r>
    </w:p>
    <w:p w14:paraId="2CFAC9DA" w14:textId="77777777" w:rsidR="009B13C8" w:rsidRPr="00C248D8" w:rsidRDefault="009B13C8" w:rsidP="009B13C8">
      <w:pPr>
        <w:pStyle w:val="ListParagraph"/>
        <w:ind w:left="176" w:firstLine="0"/>
        <w:rPr>
          <w:color w:val="000000"/>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Caption w:val=""/>
        <w:tblDescription w:val=""/>
      </w:tblPr>
      <w:tblGrid>
        <w:gridCol w:w="1165"/>
        <w:gridCol w:w="3027"/>
        <w:gridCol w:w="3398"/>
      </w:tblGrid>
      <w:tr w:rsidR="009B13C8" w14:paraId="716C2D4C" w14:textId="77777777" w:rsidTr="009638B7">
        <w:tc>
          <w:tcPr>
            <w:tcW w:w="11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C1E7BA6" w14:textId="77777777" w:rsidR="009B13C8" w:rsidRDefault="009B13C8" w:rsidP="006C7521">
            <w:pPr>
              <w:rPr>
                <w:lang w:val="en-CA"/>
              </w:rPr>
            </w:pPr>
            <w:r>
              <w:t> </w:t>
            </w:r>
          </w:p>
        </w:tc>
        <w:tc>
          <w:tcPr>
            <w:tcW w:w="3027" w:type="dxa"/>
            <w:tcBorders>
              <w:top w:val="single" w:sz="8" w:space="0" w:color="A3A3A3"/>
              <w:left w:val="nil"/>
              <w:bottom w:val="single" w:sz="8" w:space="0" w:color="A3A3A3"/>
              <w:right w:val="single" w:sz="8" w:space="0" w:color="A3A3A3"/>
            </w:tcBorders>
            <w:tcMar>
              <w:top w:w="40" w:type="dxa"/>
              <w:left w:w="60" w:type="dxa"/>
              <w:bottom w:w="40" w:type="dxa"/>
              <w:right w:w="60" w:type="dxa"/>
            </w:tcMar>
            <w:hideMark/>
          </w:tcPr>
          <w:p w14:paraId="287A65C6" w14:textId="77777777" w:rsidR="009B13C8" w:rsidRDefault="009B13C8" w:rsidP="006C7521">
            <w:r>
              <w:t xml:space="preserve">Existing jobs </w:t>
            </w:r>
          </w:p>
          <w:p w14:paraId="7A9F27EE" w14:textId="77777777" w:rsidR="009B13C8" w:rsidRDefault="009B13C8" w:rsidP="006C7521">
            <w:r>
              <w:t>(# existing prior to the Project)</w:t>
            </w:r>
          </w:p>
        </w:tc>
        <w:tc>
          <w:tcPr>
            <w:tcW w:w="3398" w:type="dxa"/>
            <w:tcBorders>
              <w:top w:val="single" w:sz="8" w:space="0" w:color="A3A3A3"/>
              <w:left w:val="nil"/>
              <w:bottom w:val="single" w:sz="8" w:space="0" w:color="A3A3A3"/>
              <w:right w:val="single" w:sz="8" w:space="0" w:color="A3A3A3"/>
            </w:tcBorders>
            <w:tcMar>
              <w:top w:w="40" w:type="dxa"/>
              <w:left w:w="60" w:type="dxa"/>
              <w:bottom w:w="40" w:type="dxa"/>
              <w:right w:w="60" w:type="dxa"/>
            </w:tcMar>
            <w:hideMark/>
          </w:tcPr>
          <w:p w14:paraId="46CBCED8" w14:textId="77777777" w:rsidR="009B13C8" w:rsidRDefault="009B13C8" w:rsidP="006C7521">
            <w:r>
              <w:t xml:space="preserve">New jobs </w:t>
            </w:r>
          </w:p>
          <w:p w14:paraId="13CB1834" w14:textId="77777777" w:rsidR="009B13C8" w:rsidRDefault="009B13C8" w:rsidP="006C7521">
            <w:r>
              <w:t xml:space="preserve">(# created </w:t>
            </w:r>
            <w:proofErr w:type="gramStart"/>
            <w:r>
              <w:t>as a result of</w:t>
            </w:r>
            <w:proofErr w:type="gramEnd"/>
            <w:r>
              <w:t xml:space="preserve"> the Project)</w:t>
            </w:r>
          </w:p>
        </w:tc>
      </w:tr>
      <w:tr w:rsidR="009B13C8" w14:paraId="5A8D21AE" w14:textId="77777777" w:rsidTr="009638B7">
        <w:tc>
          <w:tcPr>
            <w:tcW w:w="1138"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5E12B578" w14:textId="77777777" w:rsidR="009B13C8" w:rsidRDefault="009B13C8" w:rsidP="006C7521">
            <w:r>
              <w:t>Full-time</w:t>
            </w:r>
          </w:p>
        </w:tc>
        <w:tc>
          <w:tcPr>
            <w:tcW w:w="2998" w:type="dxa"/>
            <w:tcBorders>
              <w:top w:val="nil"/>
              <w:left w:val="nil"/>
              <w:bottom w:val="single" w:sz="8" w:space="0" w:color="A3A3A3"/>
              <w:right w:val="single" w:sz="8" w:space="0" w:color="A3A3A3"/>
            </w:tcBorders>
            <w:tcMar>
              <w:top w:w="40" w:type="dxa"/>
              <w:left w:w="60" w:type="dxa"/>
              <w:bottom w:w="40" w:type="dxa"/>
              <w:right w:w="60" w:type="dxa"/>
            </w:tcMar>
            <w:hideMark/>
          </w:tcPr>
          <w:p w14:paraId="0EC895FD" w14:textId="77777777" w:rsidR="009B13C8" w:rsidRDefault="009B13C8" w:rsidP="006C7521">
            <w:r>
              <w:t> </w:t>
            </w:r>
          </w:p>
        </w:tc>
        <w:tc>
          <w:tcPr>
            <w:tcW w:w="3207" w:type="dxa"/>
            <w:tcBorders>
              <w:top w:val="nil"/>
              <w:left w:val="nil"/>
              <w:bottom w:val="single" w:sz="8" w:space="0" w:color="A3A3A3"/>
              <w:right w:val="single" w:sz="8" w:space="0" w:color="A3A3A3"/>
            </w:tcBorders>
            <w:tcMar>
              <w:top w:w="40" w:type="dxa"/>
              <w:left w:w="60" w:type="dxa"/>
              <w:bottom w:w="40" w:type="dxa"/>
              <w:right w:w="60" w:type="dxa"/>
            </w:tcMar>
            <w:hideMark/>
          </w:tcPr>
          <w:p w14:paraId="402EB2C6" w14:textId="77777777" w:rsidR="009B13C8" w:rsidRDefault="009B13C8" w:rsidP="006C7521">
            <w:r>
              <w:t> </w:t>
            </w:r>
          </w:p>
        </w:tc>
      </w:tr>
      <w:tr w:rsidR="009B13C8" w14:paraId="50D54807" w14:textId="77777777" w:rsidTr="009638B7">
        <w:tc>
          <w:tcPr>
            <w:tcW w:w="1165"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7352028C" w14:textId="77777777" w:rsidR="009B13C8" w:rsidRDefault="009B13C8" w:rsidP="006C7521">
            <w:r>
              <w:t>Part-time</w:t>
            </w:r>
          </w:p>
        </w:tc>
        <w:tc>
          <w:tcPr>
            <w:tcW w:w="2998" w:type="dxa"/>
            <w:tcBorders>
              <w:top w:val="nil"/>
              <w:left w:val="nil"/>
              <w:bottom w:val="single" w:sz="8" w:space="0" w:color="A3A3A3"/>
              <w:right w:val="single" w:sz="8" w:space="0" w:color="A3A3A3"/>
            </w:tcBorders>
            <w:tcMar>
              <w:top w:w="40" w:type="dxa"/>
              <w:left w:w="60" w:type="dxa"/>
              <w:bottom w:w="40" w:type="dxa"/>
              <w:right w:w="60" w:type="dxa"/>
            </w:tcMar>
            <w:hideMark/>
          </w:tcPr>
          <w:p w14:paraId="2C38BC1B" w14:textId="77777777" w:rsidR="009B13C8" w:rsidRDefault="009B13C8" w:rsidP="006C7521">
            <w:r>
              <w:t> </w:t>
            </w:r>
          </w:p>
        </w:tc>
        <w:tc>
          <w:tcPr>
            <w:tcW w:w="3181" w:type="dxa"/>
            <w:tcBorders>
              <w:top w:val="nil"/>
              <w:left w:val="nil"/>
              <w:bottom w:val="single" w:sz="8" w:space="0" w:color="A3A3A3"/>
              <w:right w:val="single" w:sz="8" w:space="0" w:color="A3A3A3"/>
            </w:tcBorders>
            <w:tcMar>
              <w:top w:w="40" w:type="dxa"/>
              <w:left w:w="60" w:type="dxa"/>
              <w:bottom w:w="40" w:type="dxa"/>
              <w:right w:w="60" w:type="dxa"/>
            </w:tcMar>
            <w:hideMark/>
          </w:tcPr>
          <w:p w14:paraId="17952C68" w14:textId="77777777" w:rsidR="009B13C8" w:rsidRDefault="009B13C8" w:rsidP="006C7521">
            <w:r>
              <w:t> </w:t>
            </w:r>
          </w:p>
        </w:tc>
      </w:tr>
      <w:tr w:rsidR="009B13C8" w14:paraId="5BCE883B" w14:textId="77777777" w:rsidTr="009638B7">
        <w:tc>
          <w:tcPr>
            <w:tcW w:w="1136"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213921DE" w14:textId="77777777" w:rsidR="009B13C8" w:rsidRDefault="009B13C8" w:rsidP="006C7521">
            <w:r>
              <w:t>Seasonal</w:t>
            </w:r>
          </w:p>
        </w:tc>
        <w:tc>
          <w:tcPr>
            <w:tcW w:w="2998" w:type="dxa"/>
            <w:tcBorders>
              <w:top w:val="nil"/>
              <w:left w:val="nil"/>
              <w:bottom w:val="single" w:sz="8" w:space="0" w:color="A3A3A3"/>
              <w:right w:val="single" w:sz="8" w:space="0" w:color="A3A3A3"/>
            </w:tcBorders>
            <w:tcMar>
              <w:top w:w="40" w:type="dxa"/>
              <w:left w:w="60" w:type="dxa"/>
              <w:bottom w:w="40" w:type="dxa"/>
              <w:right w:w="60" w:type="dxa"/>
            </w:tcMar>
            <w:hideMark/>
          </w:tcPr>
          <w:p w14:paraId="27D4F5A7" w14:textId="77777777" w:rsidR="009B13C8" w:rsidRDefault="009B13C8" w:rsidP="006C7521">
            <w:r>
              <w:t> </w:t>
            </w:r>
          </w:p>
        </w:tc>
        <w:tc>
          <w:tcPr>
            <w:tcW w:w="3208" w:type="dxa"/>
            <w:tcBorders>
              <w:top w:val="nil"/>
              <w:left w:val="nil"/>
              <w:bottom w:val="single" w:sz="8" w:space="0" w:color="A3A3A3"/>
              <w:right w:val="single" w:sz="8" w:space="0" w:color="A3A3A3"/>
            </w:tcBorders>
            <w:tcMar>
              <w:top w:w="40" w:type="dxa"/>
              <w:left w:w="60" w:type="dxa"/>
              <w:bottom w:w="40" w:type="dxa"/>
              <w:right w:w="60" w:type="dxa"/>
            </w:tcMar>
            <w:hideMark/>
          </w:tcPr>
          <w:p w14:paraId="2FE0BD65" w14:textId="77777777" w:rsidR="009B13C8" w:rsidRDefault="009B13C8" w:rsidP="006C7521">
            <w:r>
              <w:t> </w:t>
            </w:r>
          </w:p>
        </w:tc>
      </w:tr>
      <w:tr w:rsidR="009B13C8" w14:paraId="4DFA3974" w14:textId="77777777" w:rsidTr="009638B7">
        <w:tc>
          <w:tcPr>
            <w:tcW w:w="1136"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1D4D36A6" w14:textId="77777777" w:rsidR="009B13C8" w:rsidRDefault="009B13C8" w:rsidP="006C7521">
            <w:r>
              <w:t>Contract</w:t>
            </w:r>
          </w:p>
        </w:tc>
        <w:tc>
          <w:tcPr>
            <w:tcW w:w="2998" w:type="dxa"/>
            <w:tcBorders>
              <w:top w:val="nil"/>
              <w:left w:val="nil"/>
              <w:bottom w:val="single" w:sz="8" w:space="0" w:color="A3A3A3"/>
              <w:right w:val="single" w:sz="8" w:space="0" w:color="A3A3A3"/>
            </w:tcBorders>
            <w:tcMar>
              <w:top w:w="40" w:type="dxa"/>
              <w:left w:w="60" w:type="dxa"/>
              <w:bottom w:w="40" w:type="dxa"/>
              <w:right w:w="60" w:type="dxa"/>
            </w:tcMar>
            <w:hideMark/>
          </w:tcPr>
          <w:p w14:paraId="36363168" w14:textId="77777777" w:rsidR="009B13C8" w:rsidRDefault="009B13C8" w:rsidP="006C7521">
            <w:r>
              <w:t> </w:t>
            </w:r>
          </w:p>
        </w:tc>
        <w:tc>
          <w:tcPr>
            <w:tcW w:w="3208" w:type="dxa"/>
            <w:tcBorders>
              <w:top w:val="nil"/>
              <w:left w:val="nil"/>
              <w:bottom w:val="single" w:sz="8" w:space="0" w:color="A3A3A3"/>
              <w:right w:val="single" w:sz="8" w:space="0" w:color="A3A3A3"/>
            </w:tcBorders>
            <w:tcMar>
              <w:top w:w="40" w:type="dxa"/>
              <w:left w:w="60" w:type="dxa"/>
              <w:bottom w:w="40" w:type="dxa"/>
              <w:right w:w="60" w:type="dxa"/>
            </w:tcMar>
            <w:hideMark/>
          </w:tcPr>
          <w:p w14:paraId="581237F9" w14:textId="77777777" w:rsidR="009B13C8" w:rsidRDefault="009B13C8" w:rsidP="006C7521">
            <w:r>
              <w:t> </w:t>
            </w:r>
          </w:p>
        </w:tc>
      </w:tr>
    </w:tbl>
    <w:p w14:paraId="6FAF48F9" w14:textId="77777777" w:rsidR="009638B7" w:rsidRDefault="009638B7" w:rsidP="009B13C8">
      <w:pPr>
        <w:ind w:left="-224"/>
        <w:rPr>
          <w:color w:val="000000"/>
        </w:rPr>
      </w:pPr>
    </w:p>
    <w:p w14:paraId="457C387C" w14:textId="77777777" w:rsidR="009638B7" w:rsidRPr="009638B7" w:rsidRDefault="009638B7" w:rsidP="009638B7"/>
    <w:p w14:paraId="2D8B5018" w14:textId="77777777" w:rsidR="009638B7" w:rsidRPr="009638B7" w:rsidRDefault="009638B7" w:rsidP="009638B7"/>
    <w:p w14:paraId="29AB0577" w14:textId="77777777" w:rsidR="009638B7" w:rsidRPr="009638B7" w:rsidRDefault="009638B7" w:rsidP="009638B7"/>
    <w:p w14:paraId="34BA4BA8" w14:textId="77777777" w:rsidR="009638B7" w:rsidRPr="009638B7" w:rsidRDefault="009638B7" w:rsidP="009638B7"/>
    <w:p w14:paraId="00193E1D" w14:textId="77777777" w:rsidR="009638B7" w:rsidRPr="009638B7" w:rsidRDefault="009638B7" w:rsidP="009638B7"/>
    <w:p w14:paraId="6E7F0734" w14:textId="77777777" w:rsidR="009638B7" w:rsidRDefault="009638B7" w:rsidP="009B13C8">
      <w:pPr>
        <w:ind w:left="-224"/>
        <w:rPr>
          <w:color w:val="000000"/>
        </w:rPr>
      </w:pPr>
    </w:p>
    <w:p w14:paraId="137AE37F" w14:textId="637083D9" w:rsidR="009B13C8" w:rsidRPr="00C248D8" w:rsidRDefault="009638B7" w:rsidP="009638B7">
      <w:pPr>
        <w:ind w:left="-224"/>
        <w:jc w:val="right"/>
        <w:rPr>
          <w:rFonts w:ascii="Calibri" w:eastAsiaTheme="minorHAnsi" w:hAnsi="Calibri" w:cs="Calibri"/>
          <w:color w:val="000000"/>
        </w:rPr>
      </w:pPr>
      <w:r>
        <w:rPr>
          <w:color w:val="000000"/>
        </w:rPr>
        <w:br w:type="textWrapping" w:clear="all"/>
      </w:r>
      <w:r w:rsidR="009B13C8" w:rsidRPr="00C248D8">
        <w:rPr>
          <w:color w:val="000000"/>
        </w:rPr>
        <w:t> </w:t>
      </w:r>
    </w:p>
    <w:p w14:paraId="6C763622" w14:textId="77777777" w:rsidR="009B13C8" w:rsidRPr="006F5D9C" w:rsidRDefault="009B13C8" w:rsidP="009B13C8">
      <w:pPr>
        <w:pStyle w:val="ListParagraph"/>
        <w:ind w:left="176" w:firstLine="0"/>
        <w:rPr>
          <w:color w:val="000000"/>
          <w:sz w:val="18"/>
          <w:szCs w:val="18"/>
        </w:rPr>
      </w:pPr>
      <w:r w:rsidRPr="006F5D9C">
        <w:rPr>
          <w:color w:val="000000"/>
          <w:sz w:val="18"/>
          <w:szCs w:val="18"/>
        </w:rPr>
        <w:t>Full-time: work 30 or more hours per week on an ongoing basis</w:t>
      </w:r>
    </w:p>
    <w:p w14:paraId="0E079CA2" w14:textId="77777777" w:rsidR="009B13C8" w:rsidRPr="006F5D9C" w:rsidRDefault="009B13C8" w:rsidP="009B13C8">
      <w:pPr>
        <w:pStyle w:val="ListParagraph"/>
        <w:ind w:left="176" w:firstLine="0"/>
        <w:rPr>
          <w:color w:val="000000"/>
          <w:sz w:val="18"/>
          <w:szCs w:val="18"/>
        </w:rPr>
      </w:pPr>
      <w:r w:rsidRPr="006F5D9C">
        <w:rPr>
          <w:color w:val="000000"/>
          <w:sz w:val="18"/>
          <w:szCs w:val="18"/>
        </w:rPr>
        <w:t>Part-time: work less than 30 hours per week on an ongoing basis</w:t>
      </w:r>
    </w:p>
    <w:p w14:paraId="5510A414" w14:textId="77777777" w:rsidR="009B13C8" w:rsidRPr="006F5D9C" w:rsidRDefault="009B13C8" w:rsidP="009B13C8">
      <w:pPr>
        <w:ind w:left="-224" w:firstLine="400"/>
        <w:rPr>
          <w:color w:val="000000"/>
          <w:sz w:val="18"/>
          <w:szCs w:val="18"/>
        </w:rPr>
      </w:pPr>
      <w:r w:rsidRPr="006F5D9C">
        <w:rPr>
          <w:color w:val="000000"/>
          <w:sz w:val="18"/>
          <w:szCs w:val="18"/>
        </w:rPr>
        <w:t>Seasonal: work 30 or more hours per week for a portion of the year</w:t>
      </w:r>
    </w:p>
    <w:p w14:paraId="7A737A10" w14:textId="77777777" w:rsidR="009B13C8" w:rsidRPr="006F5D9C" w:rsidRDefault="009B13C8" w:rsidP="009B13C8">
      <w:pPr>
        <w:ind w:left="-224" w:firstLine="386"/>
        <w:rPr>
          <w:color w:val="000000"/>
          <w:sz w:val="18"/>
          <w:szCs w:val="18"/>
        </w:rPr>
      </w:pPr>
      <w:r w:rsidRPr="006F5D9C">
        <w:rPr>
          <w:color w:val="000000"/>
          <w:sz w:val="18"/>
          <w:szCs w:val="18"/>
        </w:rPr>
        <w:t>Contract: hired to complete specific work for the Project only</w:t>
      </w:r>
    </w:p>
    <w:p w14:paraId="25BCB53C" w14:textId="77777777" w:rsidR="004B4AE5" w:rsidRDefault="004B4AE5">
      <w:pPr>
        <w:rPr>
          <w:b/>
          <w:bCs/>
          <w:sz w:val="18"/>
          <w:szCs w:val="18"/>
        </w:rPr>
      </w:pPr>
      <w:r>
        <w:rPr>
          <w:sz w:val="18"/>
          <w:szCs w:val="18"/>
        </w:rPr>
        <w:br w:type="page"/>
      </w:r>
    </w:p>
    <w:p w14:paraId="53818813" w14:textId="77777777" w:rsidR="0004410B" w:rsidRDefault="0004410B" w:rsidP="00EE1108">
      <w:pPr>
        <w:pStyle w:val="Heading1"/>
      </w:pPr>
      <w:bookmarkStart w:id="19" w:name="Temporary:"/>
      <w:bookmarkEnd w:id="19"/>
    </w:p>
    <w:p w14:paraId="2B4E3378" w14:textId="4A65B551" w:rsidR="000838F4" w:rsidRPr="00A6043F" w:rsidRDefault="00EE1108" w:rsidP="00A6043F">
      <w:pPr>
        <w:rPr>
          <w:b/>
          <w:color w:val="006298"/>
          <w:sz w:val="28"/>
        </w:rPr>
      </w:pPr>
      <w:r w:rsidRPr="00A6043F">
        <w:rPr>
          <w:b/>
          <w:color w:val="006298"/>
          <w:sz w:val="28"/>
        </w:rPr>
        <w:t xml:space="preserve">SECTION </w:t>
      </w:r>
      <w:r w:rsidR="006213B3">
        <w:rPr>
          <w:b/>
          <w:color w:val="006298"/>
          <w:sz w:val="28"/>
        </w:rPr>
        <w:t>3</w:t>
      </w:r>
      <w:r w:rsidRPr="00A6043F">
        <w:rPr>
          <w:b/>
          <w:color w:val="006298"/>
          <w:sz w:val="28"/>
        </w:rPr>
        <w:t xml:space="preserve"> – PROGRAM FEEDBACK</w:t>
      </w:r>
    </w:p>
    <w:p w14:paraId="72195204" w14:textId="77777777" w:rsidR="000838F4" w:rsidRPr="00EE1108" w:rsidRDefault="00F50AFC" w:rsidP="001D5C01">
      <w:pPr>
        <w:pStyle w:val="BodyText"/>
        <w:spacing w:before="93"/>
        <w:ind w:right="799"/>
        <w:rPr>
          <w:i/>
          <w:iCs/>
        </w:rPr>
      </w:pPr>
      <w:bookmarkStart w:id="20" w:name="SECTION_2:_OPTIONAL_ADDITIONAL_INFORMATI"/>
      <w:bookmarkEnd w:id="20"/>
      <w:r w:rsidRPr="00EE1108">
        <w:rPr>
          <w:i/>
          <w:iCs/>
        </w:rPr>
        <w:t>The following section is voluntary, giving you an opportunity to provide the Trust with additional</w:t>
      </w:r>
      <w:bookmarkStart w:id="21" w:name="The_following_section_is_voluntary_and_a"/>
      <w:bookmarkEnd w:id="21"/>
      <w:r w:rsidRPr="00EE1108">
        <w:rPr>
          <w:i/>
          <w:iCs/>
        </w:rPr>
        <w:t xml:space="preserve"> insights that may help improve our support. Please also feel free to call your Trust staff contact to share your thoughts directly.</w:t>
      </w:r>
    </w:p>
    <w:p w14:paraId="506C51F9" w14:textId="77777777" w:rsidR="000838F4" w:rsidRDefault="000838F4">
      <w:pPr>
        <w:pStyle w:val="BodyText"/>
        <w:spacing w:before="10"/>
        <w:rPr>
          <w:sz w:val="23"/>
        </w:rPr>
      </w:pPr>
    </w:p>
    <w:p w14:paraId="6691944C" w14:textId="77777777" w:rsidR="000838F4" w:rsidRPr="004A1F9E" w:rsidRDefault="00F50AFC" w:rsidP="000E7F2B">
      <w:pPr>
        <w:tabs>
          <w:tab w:val="left" w:pos="693"/>
        </w:tabs>
        <w:ind w:right="483"/>
        <w:rPr>
          <w:b/>
          <w:bCs/>
        </w:rPr>
      </w:pPr>
      <w:r w:rsidRPr="004A1F9E">
        <w:rPr>
          <w:b/>
          <w:bCs/>
        </w:rPr>
        <w:t xml:space="preserve">Do you have anything else you would like to share with the Trust which could be pertinent to the future of this funding Program, other Trust supports, or to another organization looking to undertake a </w:t>
      </w:r>
      <w:bookmarkStart w:id="22" w:name="2.1_PROGRAM_INDICATORS"/>
      <w:bookmarkEnd w:id="22"/>
      <w:r w:rsidRPr="004A1F9E">
        <w:rPr>
          <w:b/>
          <w:bCs/>
        </w:rPr>
        <w:t>similar</w:t>
      </w:r>
      <w:r w:rsidRPr="004A1F9E">
        <w:rPr>
          <w:b/>
          <w:bCs/>
          <w:spacing w:val="-1"/>
        </w:rPr>
        <w:t xml:space="preserve"> </w:t>
      </w:r>
      <w:r w:rsidRPr="004A1F9E">
        <w:rPr>
          <w:b/>
          <w:bCs/>
        </w:rPr>
        <w:t>project?</w:t>
      </w:r>
    </w:p>
    <w:p w14:paraId="79F31573" w14:textId="77777777" w:rsidR="000838F4" w:rsidRPr="004A1F9E" w:rsidRDefault="000838F4">
      <w:pPr>
        <w:pStyle w:val="BodyText"/>
        <w:spacing w:before="4"/>
        <w:rPr>
          <w:b/>
          <w:bCs/>
          <w:sz w:val="9"/>
        </w:rPr>
      </w:pPr>
    </w:p>
    <w:p w14:paraId="7D8AE7EA" w14:textId="77777777" w:rsidR="000838F4" w:rsidRPr="004A1F9E" w:rsidRDefault="000838F4">
      <w:pPr>
        <w:pStyle w:val="BodyText"/>
        <w:spacing w:before="3"/>
        <w:rPr>
          <w:b/>
          <w:bCs/>
          <w:sz w:val="20"/>
        </w:rPr>
      </w:pPr>
    </w:p>
    <w:p w14:paraId="54F0080C" w14:textId="77777777" w:rsidR="000838F4" w:rsidRPr="004A1F9E" w:rsidRDefault="00F50AFC" w:rsidP="001D5C01">
      <w:pPr>
        <w:tabs>
          <w:tab w:val="left" w:pos="687"/>
        </w:tabs>
        <w:spacing w:before="92"/>
        <w:rPr>
          <w:b/>
          <w:bCs/>
        </w:rPr>
      </w:pPr>
      <w:bookmarkStart w:id="23" w:name="Where_possible,_the_Trust_would_apprecia"/>
      <w:bookmarkStart w:id="24" w:name="Who,_and_what_issues,_did_your_project_i"/>
      <w:bookmarkStart w:id="25" w:name="Participants"/>
      <w:bookmarkStart w:id="26" w:name="Who_was_the_main_target_population(s)_th"/>
      <w:bookmarkStart w:id="27" w:name="What_was_the_total_approximate_#_of_part"/>
      <w:bookmarkStart w:id="28" w:name="Systemic_Issues"/>
      <w:bookmarkStart w:id="29" w:name="Note:_The_structure_of_Social_Grants_doe"/>
      <w:bookmarkStart w:id="30" w:name="[___]_Reducing_poverty"/>
      <w:bookmarkEnd w:id="23"/>
      <w:bookmarkEnd w:id="24"/>
      <w:bookmarkEnd w:id="25"/>
      <w:bookmarkEnd w:id="26"/>
      <w:bookmarkEnd w:id="27"/>
      <w:bookmarkEnd w:id="28"/>
      <w:bookmarkEnd w:id="29"/>
      <w:bookmarkEnd w:id="30"/>
      <w:r w:rsidRPr="004A1F9E">
        <w:rPr>
          <w:b/>
          <w:bCs/>
        </w:rPr>
        <w:t>Do you have any feedback on working with the Trust and/or our funding</w:t>
      </w:r>
      <w:r w:rsidRPr="004A1F9E">
        <w:rPr>
          <w:b/>
          <w:bCs/>
          <w:spacing w:val="-4"/>
        </w:rPr>
        <w:t xml:space="preserve"> </w:t>
      </w:r>
      <w:r w:rsidRPr="004A1F9E">
        <w:rPr>
          <w:b/>
          <w:bCs/>
        </w:rPr>
        <w:t>process?</w:t>
      </w:r>
    </w:p>
    <w:p w14:paraId="1771A0EF" w14:textId="77777777" w:rsidR="000838F4" w:rsidRDefault="000838F4">
      <w:pPr>
        <w:pStyle w:val="BodyText"/>
        <w:spacing w:before="1"/>
        <w:rPr>
          <w:sz w:val="17"/>
        </w:rPr>
      </w:pPr>
    </w:p>
    <w:p w14:paraId="7D37ABDD" w14:textId="77777777" w:rsidR="000838F4" w:rsidRDefault="000838F4">
      <w:pPr>
        <w:pStyle w:val="BodyText"/>
        <w:spacing w:before="7"/>
        <w:rPr>
          <w:sz w:val="15"/>
        </w:rPr>
      </w:pPr>
    </w:p>
    <w:p w14:paraId="5BC94295" w14:textId="77777777" w:rsidR="00192AF8" w:rsidRDefault="00192AF8">
      <w:pPr>
        <w:pStyle w:val="BodyText"/>
        <w:spacing w:before="93"/>
        <w:ind w:left="286"/>
      </w:pPr>
      <w:bookmarkStart w:id="31" w:name="[___]_Improving_affordability_of_and_acc"/>
      <w:bookmarkStart w:id="32" w:name="[___]_early_childhood_development/childc"/>
      <w:bookmarkStart w:id="33" w:name="[___]_food_security____[___]_transportat"/>
      <w:bookmarkStart w:id="34" w:name="[___]_literacy_____[___]_training_and_ed"/>
      <w:bookmarkStart w:id="35" w:name="[___]_Reducing_social_Isolation"/>
      <w:bookmarkStart w:id="36" w:name="[___]_Strengthening_social_sector_capaci"/>
      <w:bookmarkStart w:id="37" w:name="[___]__________________Other"/>
      <w:bookmarkStart w:id="38" w:name="2.2_TRENDS"/>
      <w:bookmarkStart w:id="39" w:name="Through_your_project,_you_may_have_come_"/>
      <w:bookmarkStart w:id="40" w:name="[text_box_for_optional_comments]"/>
      <w:bookmarkEnd w:id="31"/>
      <w:bookmarkEnd w:id="32"/>
      <w:bookmarkEnd w:id="33"/>
      <w:bookmarkEnd w:id="34"/>
      <w:bookmarkEnd w:id="35"/>
      <w:bookmarkEnd w:id="36"/>
      <w:bookmarkEnd w:id="37"/>
      <w:bookmarkEnd w:id="38"/>
      <w:bookmarkEnd w:id="39"/>
      <w:bookmarkEnd w:id="40"/>
    </w:p>
    <w:p w14:paraId="530C2D5D" w14:textId="77777777" w:rsidR="000838F4" w:rsidRPr="00126FB4" w:rsidRDefault="00F50AFC" w:rsidP="001D5C01">
      <w:pPr>
        <w:pStyle w:val="BodyText"/>
        <w:spacing w:before="93"/>
        <w:rPr>
          <w:i/>
          <w:iCs/>
        </w:rPr>
      </w:pPr>
      <w:r w:rsidRPr="00126FB4">
        <w:rPr>
          <w:i/>
          <w:iCs/>
        </w:rPr>
        <w:t>Thank you for completing this report. The Trust is pleased to be able to support efforts like yours that contribute to a legacy of social, economic</w:t>
      </w:r>
      <w:r w:rsidR="00126FB4">
        <w:rPr>
          <w:i/>
          <w:iCs/>
        </w:rPr>
        <w:t>,</w:t>
      </w:r>
      <w:r w:rsidRPr="00126FB4">
        <w:rPr>
          <w:i/>
          <w:iCs/>
        </w:rPr>
        <w:t xml:space="preserve"> and environmental well-being in the Columbia Basin.</w:t>
      </w:r>
    </w:p>
    <w:sectPr w:rsidR="000838F4" w:rsidRPr="00126FB4">
      <w:headerReference w:type="even" r:id="rId16"/>
      <w:headerReference w:type="default" r:id="rId17"/>
      <w:footerReference w:type="default" r:id="rId18"/>
      <w:headerReference w:type="first" r:id="rId19"/>
      <w:pgSz w:w="12240" w:h="15840"/>
      <w:pgMar w:top="740" w:right="860" w:bottom="980" w:left="840" w:header="0"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6178B" w14:textId="77777777" w:rsidR="007275C3" w:rsidRDefault="007275C3">
      <w:r>
        <w:separator/>
      </w:r>
    </w:p>
  </w:endnote>
  <w:endnote w:type="continuationSeparator" w:id="0">
    <w:p w14:paraId="1FC937FE" w14:textId="77777777" w:rsidR="007275C3" w:rsidRDefault="007275C3">
      <w:r>
        <w:continuationSeparator/>
      </w:r>
    </w:p>
  </w:endnote>
  <w:endnote w:type="continuationNotice" w:id="1">
    <w:p w14:paraId="1453F8B2" w14:textId="77777777" w:rsidR="007275C3" w:rsidRDefault="007275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0D8D5" w14:textId="77777777" w:rsidR="00BB2CA8" w:rsidRDefault="006F5D9C">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07180391" wp14:editId="1AFAD6F0">
              <wp:simplePos x="0" y="0"/>
              <wp:positionH relativeFrom="page">
                <wp:posOffset>4335780</wp:posOffset>
              </wp:positionH>
              <wp:positionV relativeFrom="bottomMargin">
                <wp:align>top</wp:align>
              </wp:positionV>
              <wp:extent cx="2838927" cy="312420"/>
              <wp:effectExtent l="0" t="0" r="0" b="114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927"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C79A4" w14:textId="098D8564" w:rsidR="002D25D3" w:rsidRDefault="002D25D3" w:rsidP="002D25D3">
                          <w:pPr>
                            <w:spacing w:before="12" w:line="230" w:lineRule="exact"/>
                            <w:ind w:left="20"/>
                            <w:jc w:val="right"/>
                            <w:rPr>
                              <w:color w:val="006298"/>
                              <w:sz w:val="20"/>
                            </w:rPr>
                          </w:pPr>
                          <w:r>
                            <w:rPr>
                              <w:color w:val="006298"/>
                              <w:sz w:val="20"/>
                            </w:rPr>
                            <w:t>Food Access</w:t>
                          </w:r>
                          <w:r w:rsidR="00F440D7">
                            <w:rPr>
                              <w:color w:val="006298"/>
                              <w:sz w:val="20"/>
                            </w:rPr>
                            <w:t xml:space="preserve"> and Recovery</w:t>
                          </w:r>
                        </w:p>
                        <w:p w14:paraId="57639345" w14:textId="02049843" w:rsidR="002D25D3" w:rsidRDefault="002D25D3" w:rsidP="002D25D3">
                          <w:pPr>
                            <w:spacing w:before="12" w:line="230" w:lineRule="exact"/>
                            <w:ind w:left="20"/>
                            <w:jc w:val="right"/>
                            <w:rPr>
                              <w:sz w:val="20"/>
                            </w:rPr>
                          </w:pPr>
                          <w:r>
                            <w:rPr>
                              <w:color w:val="006298"/>
                              <w:sz w:val="20"/>
                            </w:rPr>
                            <w:t>Final</w:t>
                          </w:r>
                          <w:r>
                            <w:rPr>
                              <w:color w:val="006298"/>
                              <w:spacing w:val="-25"/>
                              <w:sz w:val="20"/>
                            </w:rPr>
                            <w:t xml:space="preserve"> </w:t>
                          </w:r>
                          <w:r>
                            <w:rPr>
                              <w:color w:val="006298"/>
                              <w:sz w:val="20"/>
                            </w:rPr>
                            <w:t>Report Worksheet</w:t>
                          </w:r>
                          <w:r w:rsidR="00E9041F">
                            <w:rPr>
                              <w:color w:val="006298"/>
                              <w:sz w:val="20"/>
                            </w:rPr>
                            <w:t xml:space="preserve"> (</w:t>
                          </w:r>
                          <w:r w:rsidR="009903E1">
                            <w:rPr>
                              <w:color w:val="006298"/>
                              <w:sz w:val="20"/>
                            </w:rPr>
                            <w:t>10</w:t>
                          </w:r>
                          <w:r w:rsidR="00E9041F">
                            <w:rPr>
                              <w:color w:val="006298"/>
                              <w:sz w:val="20"/>
                            </w:rPr>
                            <w:t>21)</w:t>
                          </w:r>
                        </w:p>
                        <w:p w14:paraId="3E62E0B8" w14:textId="2215A04D" w:rsidR="00BB2CA8" w:rsidRDefault="002D25D3" w:rsidP="002D25D3">
                          <w:pPr>
                            <w:spacing w:line="230" w:lineRule="exact"/>
                            <w:ind w:left="752"/>
                            <w:rPr>
                              <w:sz w:val="20"/>
                            </w:rPr>
                          </w:pPr>
                          <w:r>
                            <w:rPr>
                              <w:color w:val="006298"/>
                              <w:sz w:val="20"/>
                            </w:rPr>
                            <w:t xml:space="preserve">Page </w:t>
                          </w:r>
                          <w:r>
                            <w:fldChar w:fldCharType="begin"/>
                          </w:r>
                          <w:r>
                            <w:rPr>
                              <w:color w:val="006298"/>
                              <w:sz w:val="20"/>
                            </w:rPr>
                            <w:instrText xml:space="preserve"> PAGE </w:instrText>
                          </w:r>
                          <w:r>
                            <w:fldChar w:fldCharType="separate"/>
                          </w:r>
                          <w:r>
                            <w:t>3</w:t>
                          </w:r>
                          <w:r>
                            <w:fldChar w:fldCharType="end"/>
                          </w:r>
                          <w:r>
                            <w:rPr>
                              <w:color w:val="006298"/>
                              <w:sz w:val="20"/>
                            </w:rPr>
                            <w:t xml:space="preserve"> of</w:t>
                          </w:r>
                          <w:r>
                            <w:rPr>
                              <w:color w:val="006298"/>
                              <w:spacing w:val="-7"/>
                              <w:sz w:val="20"/>
                            </w:rPr>
                            <w:t xml:space="preserve"> </w:t>
                          </w:r>
                          <w:r w:rsidR="00BB2CA8">
                            <w:rPr>
                              <w:color w:val="006298"/>
                              <w:sz w:val="20"/>
                            </w:rPr>
                            <w:t xml:space="preserve">Page </w:t>
                          </w:r>
                          <w:r w:rsidR="00BB2CA8">
                            <w:fldChar w:fldCharType="begin"/>
                          </w:r>
                          <w:r w:rsidR="00BB2CA8">
                            <w:rPr>
                              <w:color w:val="006298"/>
                              <w:sz w:val="20"/>
                            </w:rPr>
                            <w:instrText xml:space="preserve"> PAGE </w:instrText>
                          </w:r>
                          <w:r w:rsidR="00BB2CA8">
                            <w:fldChar w:fldCharType="separate"/>
                          </w:r>
                          <w:r w:rsidR="00BB2CA8">
                            <w:t>3</w:t>
                          </w:r>
                          <w:r w:rsidR="00BB2CA8">
                            <w:fldChar w:fldCharType="end"/>
                          </w:r>
                          <w:r w:rsidR="00BB2CA8">
                            <w:rPr>
                              <w:color w:val="006298"/>
                              <w:sz w:val="20"/>
                            </w:rPr>
                            <w:t xml:space="preserve"> of</w:t>
                          </w:r>
                          <w:r w:rsidR="00BB2CA8">
                            <w:rPr>
                              <w:color w:val="006298"/>
                              <w:spacing w:val="-7"/>
                              <w:sz w:val="20"/>
                            </w:rPr>
                            <w:t xml:space="preserve"> </w:t>
                          </w:r>
                          <w:r w:rsidR="00BB2CA8">
                            <w:rPr>
                              <w:color w:val="006298"/>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80391" id="_x0000_t202" coordsize="21600,21600" o:spt="202" path="m,l,21600r21600,l21600,xe">
              <v:stroke joinstyle="miter"/>
              <v:path gradientshapeok="t" o:connecttype="rect"/>
            </v:shapetype>
            <v:shape id="Text Box 3" o:spid="_x0000_s1026" type="#_x0000_t202" style="position:absolute;margin-left:341.4pt;margin-top:0;width:223.55pt;height:24.6pt;z-index:-251658239;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" filled="f" stroked="f">
              <v:textbox inset="0,0,0,0">
                <w:txbxContent>
                  <w:p w14:paraId="78CC79A4" w14:textId="098D8564" w:rsidR="002D25D3" w:rsidRDefault="002D25D3" w:rsidP="002D25D3">
                    <w:pPr>
                      <w:spacing w:before="12" w:line="230" w:lineRule="exact"/>
                      <w:ind w:left="20"/>
                      <w:jc w:val="right"/>
                      <w:rPr>
                        <w:color w:val="006298"/>
                        <w:sz w:val="20"/>
                      </w:rPr>
                    </w:pPr>
                    <w:r>
                      <w:rPr>
                        <w:color w:val="006298"/>
                        <w:sz w:val="20"/>
                      </w:rPr>
                      <w:t>Food Access</w:t>
                    </w:r>
                    <w:r w:rsidR="00F440D7">
                      <w:rPr>
                        <w:color w:val="006298"/>
                        <w:sz w:val="20"/>
                      </w:rPr>
                      <w:t xml:space="preserve"> and Recovery</w:t>
                    </w:r>
                  </w:p>
                  <w:p w14:paraId="57639345" w14:textId="02049843" w:rsidR="002D25D3" w:rsidRDefault="002D25D3" w:rsidP="002D25D3">
                    <w:pPr>
                      <w:spacing w:before="12" w:line="230" w:lineRule="exact"/>
                      <w:ind w:left="20"/>
                      <w:jc w:val="right"/>
                      <w:rPr>
                        <w:sz w:val="20"/>
                      </w:rPr>
                    </w:pPr>
                    <w:r>
                      <w:rPr>
                        <w:color w:val="006298"/>
                        <w:sz w:val="20"/>
                      </w:rPr>
                      <w:t>Final</w:t>
                    </w:r>
                    <w:r>
                      <w:rPr>
                        <w:color w:val="006298"/>
                        <w:spacing w:val="-25"/>
                        <w:sz w:val="20"/>
                      </w:rPr>
                      <w:t xml:space="preserve"> </w:t>
                    </w:r>
                    <w:r>
                      <w:rPr>
                        <w:color w:val="006298"/>
                        <w:sz w:val="20"/>
                      </w:rPr>
                      <w:t>Report Worksheet</w:t>
                    </w:r>
                    <w:r w:rsidR="00E9041F">
                      <w:rPr>
                        <w:color w:val="006298"/>
                        <w:sz w:val="20"/>
                      </w:rPr>
                      <w:t xml:space="preserve"> (</w:t>
                    </w:r>
                    <w:r w:rsidR="009903E1">
                      <w:rPr>
                        <w:color w:val="006298"/>
                        <w:sz w:val="20"/>
                      </w:rPr>
                      <w:t>10</w:t>
                    </w:r>
                    <w:r w:rsidR="00E9041F">
                      <w:rPr>
                        <w:color w:val="006298"/>
                        <w:sz w:val="20"/>
                      </w:rPr>
                      <w:t>21)</w:t>
                    </w:r>
                  </w:p>
                  <w:p w14:paraId="3E62E0B8" w14:textId="2215A04D" w:rsidR="00BB2CA8" w:rsidRDefault="002D25D3" w:rsidP="002D25D3">
                    <w:pPr>
                      <w:spacing w:line="230" w:lineRule="exact"/>
                      <w:ind w:left="752"/>
                      <w:rPr>
                        <w:sz w:val="20"/>
                      </w:rPr>
                    </w:pPr>
                    <w:r>
                      <w:rPr>
                        <w:color w:val="006298"/>
                        <w:sz w:val="20"/>
                      </w:rPr>
                      <w:t xml:space="preserve">Page </w:t>
                    </w:r>
                    <w:r>
                      <w:fldChar w:fldCharType="begin"/>
                    </w:r>
                    <w:r>
                      <w:rPr>
                        <w:color w:val="006298"/>
                        <w:sz w:val="20"/>
                      </w:rPr>
                      <w:instrText xml:space="preserve"> PAGE </w:instrText>
                    </w:r>
                    <w:r>
                      <w:fldChar w:fldCharType="separate"/>
                    </w:r>
                    <w:r>
                      <w:t>3</w:t>
                    </w:r>
                    <w:r>
                      <w:fldChar w:fldCharType="end"/>
                    </w:r>
                    <w:r>
                      <w:rPr>
                        <w:color w:val="006298"/>
                        <w:sz w:val="20"/>
                      </w:rPr>
                      <w:t xml:space="preserve"> of</w:t>
                    </w:r>
                    <w:r>
                      <w:rPr>
                        <w:color w:val="006298"/>
                        <w:spacing w:val="-7"/>
                        <w:sz w:val="20"/>
                      </w:rPr>
                      <w:t xml:space="preserve"> </w:t>
                    </w:r>
                    <w:r w:rsidR="00BB2CA8">
                      <w:rPr>
                        <w:color w:val="006298"/>
                        <w:sz w:val="20"/>
                      </w:rPr>
                      <w:t xml:space="preserve">Page </w:t>
                    </w:r>
                    <w:r w:rsidR="00BB2CA8">
                      <w:fldChar w:fldCharType="begin"/>
                    </w:r>
                    <w:r w:rsidR="00BB2CA8">
                      <w:rPr>
                        <w:color w:val="006298"/>
                        <w:sz w:val="20"/>
                      </w:rPr>
                      <w:instrText xml:space="preserve"> PAGE </w:instrText>
                    </w:r>
                    <w:r w:rsidR="00BB2CA8">
                      <w:fldChar w:fldCharType="separate"/>
                    </w:r>
                    <w:r w:rsidR="00BB2CA8">
                      <w:t>3</w:t>
                    </w:r>
                    <w:r w:rsidR="00BB2CA8">
                      <w:fldChar w:fldCharType="end"/>
                    </w:r>
                    <w:r w:rsidR="00BB2CA8">
                      <w:rPr>
                        <w:color w:val="006298"/>
                        <w:sz w:val="20"/>
                      </w:rPr>
                      <w:t xml:space="preserve"> of</w:t>
                    </w:r>
                    <w:r w:rsidR="00BB2CA8">
                      <w:rPr>
                        <w:color w:val="006298"/>
                        <w:spacing w:val="-7"/>
                        <w:sz w:val="20"/>
                      </w:rPr>
                      <w:t xml:space="preserve"> </w:t>
                    </w:r>
                    <w:r w:rsidR="00BB2CA8">
                      <w:rPr>
                        <w:color w:val="006298"/>
                        <w:sz w:val="20"/>
                      </w:rPr>
                      <w:t>5</w:t>
                    </w:r>
                  </w:p>
                </w:txbxContent>
              </v:textbox>
              <w10:wrap anchorx="page" anchory="margin"/>
            </v:shape>
          </w:pict>
        </mc:Fallback>
      </mc:AlternateContent>
    </w:r>
    <w:r w:rsidR="00BB2CA8">
      <w:rPr>
        <w:noProof/>
      </w:rPr>
      <mc:AlternateContent>
        <mc:Choice Requires="wps">
          <w:drawing>
            <wp:anchor distT="0" distB="0" distL="114300" distR="114300" simplePos="0" relativeHeight="251658240" behindDoc="1" locked="0" layoutInCell="1" allowOverlap="1" wp14:anchorId="1DC314A8" wp14:editId="5FFC3344">
              <wp:simplePos x="0" y="0"/>
              <wp:positionH relativeFrom="page">
                <wp:posOffset>709930</wp:posOffset>
              </wp:positionH>
              <wp:positionV relativeFrom="page">
                <wp:posOffset>9428480</wp:posOffset>
              </wp:positionV>
              <wp:extent cx="6426835" cy="0"/>
              <wp:effectExtent l="14605" t="8255" r="6985" b="1079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12179">
                        <a:solidFill>
                          <a:srgbClr val="0062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BFEFC"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pt,742.4pt" to="561.95pt,7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" strokecolor="#006298" strokeweight=".33831mm">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C927" w14:textId="77777777" w:rsidR="00BB2CA8" w:rsidRDefault="000E7F2B">
    <w:pPr>
      <w:pStyle w:val="BodyText"/>
      <w:spacing w:line="14" w:lineRule="auto"/>
      <w:rPr>
        <w:sz w:val="20"/>
      </w:rPr>
    </w:pPr>
    <w:r>
      <w:rPr>
        <w:noProof/>
      </w:rPr>
      <mc:AlternateContent>
        <mc:Choice Requires="wps">
          <w:drawing>
            <wp:anchor distT="0" distB="0" distL="114300" distR="114300" simplePos="0" relativeHeight="251658249" behindDoc="1" locked="0" layoutInCell="1" allowOverlap="1" wp14:anchorId="0AE4269A" wp14:editId="498FBD1F">
              <wp:simplePos x="0" y="0"/>
              <wp:positionH relativeFrom="page">
                <wp:posOffset>4836320</wp:posOffset>
              </wp:positionH>
              <wp:positionV relativeFrom="page">
                <wp:posOffset>9501188</wp:posOffset>
              </wp:positionV>
              <wp:extent cx="2274570" cy="312420"/>
              <wp:effectExtent l="0" t="0" r="1143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57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E4023" w14:textId="7F2E5CFC" w:rsidR="000E7F2B" w:rsidRDefault="00CD1AE8" w:rsidP="000E7F2B">
                          <w:pPr>
                            <w:spacing w:before="12" w:line="230" w:lineRule="exact"/>
                            <w:ind w:left="20"/>
                            <w:jc w:val="right"/>
                            <w:rPr>
                              <w:color w:val="006298"/>
                              <w:sz w:val="20"/>
                            </w:rPr>
                          </w:pPr>
                          <w:r>
                            <w:rPr>
                              <w:color w:val="006298"/>
                              <w:sz w:val="20"/>
                            </w:rPr>
                            <w:t>Food Access</w:t>
                          </w:r>
                          <w:r w:rsidR="00F440D7">
                            <w:rPr>
                              <w:color w:val="006298"/>
                              <w:sz w:val="20"/>
                            </w:rPr>
                            <w:t xml:space="preserve"> and Recovery</w:t>
                          </w:r>
                        </w:p>
                        <w:p w14:paraId="4A6F3556" w14:textId="77777777" w:rsidR="000E7F2B" w:rsidRDefault="000E7F2B" w:rsidP="000E7F2B">
                          <w:pPr>
                            <w:spacing w:before="12" w:line="230" w:lineRule="exact"/>
                            <w:ind w:left="20"/>
                            <w:jc w:val="right"/>
                            <w:rPr>
                              <w:sz w:val="20"/>
                            </w:rPr>
                          </w:pPr>
                          <w:r>
                            <w:rPr>
                              <w:color w:val="006298"/>
                              <w:sz w:val="20"/>
                            </w:rPr>
                            <w:t>Final</w:t>
                          </w:r>
                          <w:r>
                            <w:rPr>
                              <w:color w:val="006298"/>
                              <w:spacing w:val="-25"/>
                              <w:sz w:val="20"/>
                            </w:rPr>
                            <w:t xml:space="preserve"> </w:t>
                          </w:r>
                          <w:r>
                            <w:rPr>
                              <w:color w:val="006298"/>
                              <w:sz w:val="20"/>
                            </w:rPr>
                            <w:t>Report Worksheet</w:t>
                          </w:r>
                        </w:p>
                        <w:p w14:paraId="275E0E0B" w14:textId="2A5725A1" w:rsidR="000E7F2B" w:rsidRDefault="000E7F2B" w:rsidP="000E7F2B">
                          <w:pPr>
                            <w:spacing w:line="230" w:lineRule="exact"/>
                            <w:ind w:left="752"/>
                            <w:jc w:val="right"/>
                            <w:rPr>
                              <w:sz w:val="20"/>
                            </w:rPr>
                          </w:pPr>
                          <w:r>
                            <w:rPr>
                              <w:color w:val="006298"/>
                              <w:sz w:val="20"/>
                            </w:rPr>
                            <w:t xml:space="preserve">Page </w:t>
                          </w:r>
                          <w:r>
                            <w:fldChar w:fldCharType="begin"/>
                          </w:r>
                          <w:r>
                            <w:rPr>
                              <w:color w:val="006298"/>
                              <w:sz w:val="20"/>
                            </w:rPr>
                            <w:instrText xml:space="preserve"> PAGE </w:instrText>
                          </w:r>
                          <w:r>
                            <w:fldChar w:fldCharType="separate"/>
                          </w:r>
                          <w:r>
                            <w:t>3</w:t>
                          </w:r>
                          <w:r>
                            <w:fldChar w:fldCharType="end"/>
                          </w:r>
                          <w:r>
                            <w:rPr>
                              <w:color w:val="006298"/>
                              <w:sz w:val="20"/>
                            </w:rPr>
                            <w:t xml:space="preserve"> of</w:t>
                          </w:r>
                          <w:r>
                            <w:rPr>
                              <w:color w:val="006298"/>
                              <w:spacing w:val="-7"/>
                              <w:sz w:val="20"/>
                            </w:rPr>
                            <w:t xml:space="preserve"> </w:t>
                          </w:r>
                          <w:r>
                            <w:rPr>
                              <w:color w:val="006298"/>
                              <w:sz w:val="20"/>
                            </w:rPr>
                            <w:t>5</w:t>
                          </w:r>
                          <w:r w:rsidR="00CD1AE8">
                            <w:rPr>
                              <w:color w:val="006298"/>
                              <w:sz w:val="2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4269A" id="_x0000_t202" coordsize="21600,21600" o:spt="202" path="m,l,21600r21600,l21600,xe">
              <v:stroke joinstyle="miter"/>
              <v:path gradientshapeok="t" o:connecttype="rect"/>
            </v:shapetype>
            <v:shape id="_x0000_s1027" type="#_x0000_t202" style="position:absolute;margin-left:380.8pt;margin-top:748.15pt;width:179.1pt;height:24.6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" filled="f" stroked="f">
              <v:textbox inset="0,0,0,0">
                <w:txbxContent>
                  <w:p w14:paraId="147E4023" w14:textId="7F2E5CFC" w:rsidR="000E7F2B" w:rsidRDefault="00CD1AE8" w:rsidP="000E7F2B">
                    <w:pPr>
                      <w:spacing w:before="12" w:line="230" w:lineRule="exact"/>
                      <w:ind w:left="20"/>
                      <w:jc w:val="right"/>
                      <w:rPr>
                        <w:color w:val="006298"/>
                        <w:sz w:val="20"/>
                      </w:rPr>
                    </w:pPr>
                    <w:r>
                      <w:rPr>
                        <w:color w:val="006298"/>
                        <w:sz w:val="20"/>
                      </w:rPr>
                      <w:t>Food Access</w:t>
                    </w:r>
                    <w:r w:rsidR="00F440D7">
                      <w:rPr>
                        <w:color w:val="006298"/>
                        <w:sz w:val="20"/>
                      </w:rPr>
                      <w:t xml:space="preserve"> and Recovery</w:t>
                    </w:r>
                  </w:p>
                  <w:p w14:paraId="4A6F3556" w14:textId="77777777" w:rsidR="000E7F2B" w:rsidRDefault="000E7F2B" w:rsidP="000E7F2B">
                    <w:pPr>
                      <w:spacing w:before="12" w:line="230" w:lineRule="exact"/>
                      <w:ind w:left="20"/>
                      <w:jc w:val="right"/>
                      <w:rPr>
                        <w:sz w:val="20"/>
                      </w:rPr>
                    </w:pPr>
                    <w:r>
                      <w:rPr>
                        <w:color w:val="006298"/>
                        <w:sz w:val="20"/>
                      </w:rPr>
                      <w:t>Final</w:t>
                    </w:r>
                    <w:r>
                      <w:rPr>
                        <w:color w:val="006298"/>
                        <w:spacing w:val="-25"/>
                        <w:sz w:val="20"/>
                      </w:rPr>
                      <w:t xml:space="preserve"> </w:t>
                    </w:r>
                    <w:r>
                      <w:rPr>
                        <w:color w:val="006298"/>
                        <w:sz w:val="20"/>
                      </w:rPr>
                      <w:t>Report Worksheet</w:t>
                    </w:r>
                  </w:p>
                  <w:p w14:paraId="275E0E0B" w14:textId="2A5725A1" w:rsidR="000E7F2B" w:rsidRDefault="000E7F2B" w:rsidP="000E7F2B">
                    <w:pPr>
                      <w:spacing w:line="230" w:lineRule="exact"/>
                      <w:ind w:left="752"/>
                      <w:jc w:val="right"/>
                      <w:rPr>
                        <w:sz w:val="20"/>
                      </w:rPr>
                    </w:pPr>
                    <w:r>
                      <w:rPr>
                        <w:color w:val="006298"/>
                        <w:sz w:val="20"/>
                      </w:rPr>
                      <w:t xml:space="preserve">Page </w:t>
                    </w:r>
                    <w:r>
                      <w:fldChar w:fldCharType="begin"/>
                    </w:r>
                    <w:r>
                      <w:rPr>
                        <w:color w:val="006298"/>
                        <w:sz w:val="20"/>
                      </w:rPr>
                      <w:instrText xml:space="preserve"> PAGE </w:instrText>
                    </w:r>
                    <w:r>
                      <w:fldChar w:fldCharType="separate"/>
                    </w:r>
                    <w:r>
                      <w:t>3</w:t>
                    </w:r>
                    <w:r>
                      <w:fldChar w:fldCharType="end"/>
                    </w:r>
                    <w:r>
                      <w:rPr>
                        <w:color w:val="006298"/>
                        <w:sz w:val="20"/>
                      </w:rPr>
                      <w:t xml:space="preserve"> of</w:t>
                    </w:r>
                    <w:r>
                      <w:rPr>
                        <w:color w:val="006298"/>
                        <w:spacing w:val="-7"/>
                        <w:sz w:val="20"/>
                      </w:rPr>
                      <w:t xml:space="preserve"> </w:t>
                    </w:r>
                    <w:r>
                      <w:rPr>
                        <w:color w:val="006298"/>
                        <w:sz w:val="20"/>
                      </w:rPr>
                      <w:t>5</w:t>
                    </w:r>
                    <w:r w:rsidR="00CD1AE8">
                      <w:rPr>
                        <w:color w:val="006298"/>
                        <w:sz w:val="20"/>
                      </w:rPr>
                      <w:t>A</w:t>
                    </w:r>
                  </w:p>
                </w:txbxContent>
              </v:textbox>
              <w10:wrap anchorx="page" anchory="page"/>
            </v:shape>
          </w:pict>
        </mc:Fallback>
      </mc:AlternateContent>
    </w:r>
    <w:r w:rsidR="00BB2CA8">
      <w:rPr>
        <w:noProof/>
      </w:rPr>
      <mc:AlternateContent>
        <mc:Choice Requires="wps">
          <w:drawing>
            <wp:anchor distT="0" distB="0" distL="114300" distR="114300" simplePos="0" relativeHeight="251658242" behindDoc="1" locked="0" layoutInCell="1" allowOverlap="1" wp14:anchorId="1DE76122" wp14:editId="50861604">
              <wp:simplePos x="0" y="0"/>
              <wp:positionH relativeFrom="page">
                <wp:posOffset>612140</wp:posOffset>
              </wp:positionH>
              <wp:positionV relativeFrom="page">
                <wp:posOffset>9338310</wp:posOffset>
              </wp:positionV>
              <wp:extent cx="6431280" cy="0"/>
              <wp:effectExtent l="12065" t="13335" r="14605" b="1524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1280" cy="0"/>
                      </a:xfrm>
                      <a:prstGeom prst="line">
                        <a:avLst/>
                      </a:prstGeom>
                      <a:noFill/>
                      <a:ln w="12179">
                        <a:solidFill>
                          <a:srgbClr val="0062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E047D" id="Line 2"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35.3pt" to="554.6pt,7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" strokecolor="#006298" strokeweight=".33831mm">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73136" w14:textId="77777777" w:rsidR="007275C3" w:rsidRDefault="007275C3">
      <w:r>
        <w:separator/>
      </w:r>
    </w:p>
  </w:footnote>
  <w:footnote w:type="continuationSeparator" w:id="0">
    <w:p w14:paraId="18466011" w14:textId="77777777" w:rsidR="007275C3" w:rsidRDefault="007275C3">
      <w:r>
        <w:continuationSeparator/>
      </w:r>
    </w:p>
  </w:footnote>
  <w:footnote w:type="continuationNotice" w:id="1">
    <w:p w14:paraId="577B97B8" w14:textId="77777777" w:rsidR="007275C3" w:rsidRDefault="007275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2157" w14:textId="77777777" w:rsidR="00BB2CA8" w:rsidRDefault="007275C3">
    <w:pPr>
      <w:pStyle w:val="Header"/>
    </w:pPr>
    <w:r>
      <w:rPr>
        <w:noProof/>
      </w:rPr>
      <w:pict w14:anchorId="4248DC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937988" o:spid="_x0000_s1029" type="#_x0000_t136" style="position:absolute;margin-left:0;margin-top:0;width:619.2pt;height:123.8pt;rotation:315;z-index:-251658236;mso-position-horizontal:center;mso-position-horizontal-relative:margin;mso-position-vertical:center;mso-position-vertical-relative:margin" o:allowincell="f" fillcolor="silver" stroked="f">
          <v:fill opacity=".5"/>
          <v:textpath style="font-family:&quot;Arial&quot;;font-size:1pt" string="Workshe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C173" w14:textId="77777777" w:rsidR="00BB2CA8" w:rsidRDefault="007275C3">
    <w:pPr>
      <w:pStyle w:val="Header"/>
    </w:pPr>
    <w:r>
      <w:rPr>
        <w:noProof/>
      </w:rPr>
      <w:pict w14:anchorId="0034DD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937989" o:spid="_x0000_s1030" type="#_x0000_t136" style="position:absolute;margin-left:0;margin-top:0;width:619.2pt;height:123.8pt;rotation:315;z-index:-251658235;mso-position-horizontal:center;mso-position-horizontal-relative:margin;mso-position-vertical:center;mso-position-vertical-relative:margin" o:allowincell="f" fillcolor="silver" stroked="f">
          <v:fill opacity=".5"/>
          <v:textpath style="font-family:&quot;Arial&quot;;font-size:1pt" string="Workshe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8451" w14:textId="77777777" w:rsidR="00BB2CA8" w:rsidRDefault="007275C3">
    <w:pPr>
      <w:pStyle w:val="Header"/>
    </w:pPr>
    <w:r>
      <w:rPr>
        <w:noProof/>
      </w:rPr>
      <w:pict w14:anchorId="6947A7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937987" o:spid="_x0000_s1028" type="#_x0000_t136" style="position:absolute;margin-left:0;margin-top:0;width:619.2pt;height:123.8pt;rotation:315;z-index:-251658237;mso-position-horizontal:center;mso-position-horizontal-relative:margin;mso-position-vertical:center;mso-position-vertical-relative:margin" o:allowincell="f" fillcolor="silver" stroked="f">
          <v:fill opacity=".5"/>
          <v:textpath style="font-family:&quot;Arial&quot;;font-size:1pt" string="Workshee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5562" w14:textId="77777777" w:rsidR="00BB2CA8" w:rsidRDefault="007275C3">
    <w:pPr>
      <w:pStyle w:val="Header"/>
    </w:pPr>
    <w:r>
      <w:rPr>
        <w:noProof/>
      </w:rPr>
      <w:pict w14:anchorId="7CEEAD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937991" o:spid="_x0000_s1032" type="#_x0000_t136" style="position:absolute;margin-left:0;margin-top:0;width:619.2pt;height:123.8pt;rotation:315;z-index:-251658234;mso-position-horizontal:center;mso-position-horizontal-relative:margin;mso-position-vertical:center;mso-position-vertical-relative:margin" o:allowincell="f" fillcolor="silver" stroked="f">
          <v:fill opacity=".5"/>
          <v:textpath style="font-family:&quot;Arial&quot;;font-size:1pt" string="Workshee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0AAF" w14:textId="77777777" w:rsidR="00BB2CA8" w:rsidRDefault="007275C3">
    <w:pPr>
      <w:pStyle w:val="Header"/>
    </w:pPr>
    <w:r>
      <w:rPr>
        <w:noProof/>
      </w:rPr>
      <w:pict w14:anchorId="6B7F3A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937992" o:spid="_x0000_s1033" type="#_x0000_t136" style="position:absolute;margin-left:0;margin-top:0;width:619.2pt;height:123.8pt;rotation:315;z-index:-251658233;mso-position-horizontal:center;mso-position-horizontal-relative:margin;mso-position-vertical:center;mso-position-vertical-relative:margin" o:allowincell="f" fillcolor="silver" stroked="f">
          <v:fill opacity=".5"/>
          <v:textpath style="font-family:&quot;Arial&quot;;font-size:1pt" string="Workshee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D089" w14:textId="77777777" w:rsidR="00BB2CA8" w:rsidRDefault="007275C3">
    <w:pPr>
      <w:pStyle w:val="Header"/>
    </w:pPr>
    <w:r>
      <w:rPr>
        <w:noProof/>
      </w:rPr>
      <w:pict w14:anchorId="430767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937990" o:spid="_x0000_s1031" type="#_x0000_t136" style="position:absolute;margin-left:0;margin-top:0;width:619.2pt;height:123.8pt;rotation:315;z-index:-251658232;mso-position-horizontal:center;mso-position-horizontal-relative:margin;mso-position-vertical:center;mso-position-vertical-relative:margin" o:allowincell="f" fillcolor="silver" stroked="f">
          <v:fill opacity=".5"/>
          <v:textpath style="font-family:&quot;Arial&quot;;font-size:1pt" string="Workshe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78BB"/>
    <w:multiLevelType w:val="hybridMultilevel"/>
    <w:tmpl w:val="EC16B82C"/>
    <w:lvl w:ilvl="0" w:tplc="1F9C1184">
      <w:numFmt w:val="bullet"/>
      <w:lvlText w:val="•"/>
      <w:lvlJc w:val="left"/>
      <w:pPr>
        <w:ind w:left="887" w:hanging="720"/>
      </w:pPr>
      <w:rPr>
        <w:rFonts w:ascii="Arial" w:eastAsia="Arial" w:hAnsi="Arial" w:cs="Arial" w:hint="default"/>
        <w:spacing w:val="-1"/>
        <w:w w:val="100"/>
        <w:sz w:val="17"/>
        <w:szCs w:val="17"/>
        <w:lang w:val="en-US" w:eastAsia="en-US" w:bidi="en-US"/>
      </w:rPr>
    </w:lvl>
    <w:lvl w:ilvl="1" w:tplc="3E5EFE7E">
      <w:numFmt w:val="bullet"/>
      <w:lvlText w:val="•"/>
      <w:lvlJc w:val="left"/>
      <w:pPr>
        <w:ind w:left="1846" w:hanging="720"/>
      </w:pPr>
      <w:rPr>
        <w:rFonts w:hint="default"/>
        <w:lang w:val="en-US" w:eastAsia="en-US" w:bidi="en-US"/>
      </w:rPr>
    </w:lvl>
    <w:lvl w:ilvl="2" w:tplc="CDA82214">
      <w:numFmt w:val="bullet"/>
      <w:lvlText w:val="•"/>
      <w:lvlJc w:val="left"/>
      <w:pPr>
        <w:ind w:left="2812" w:hanging="720"/>
      </w:pPr>
      <w:rPr>
        <w:rFonts w:hint="default"/>
        <w:lang w:val="en-US" w:eastAsia="en-US" w:bidi="en-US"/>
      </w:rPr>
    </w:lvl>
    <w:lvl w:ilvl="3" w:tplc="C8CCCEF0">
      <w:numFmt w:val="bullet"/>
      <w:lvlText w:val="•"/>
      <w:lvlJc w:val="left"/>
      <w:pPr>
        <w:ind w:left="3778" w:hanging="720"/>
      </w:pPr>
      <w:rPr>
        <w:rFonts w:hint="default"/>
        <w:lang w:val="en-US" w:eastAsia="en-US" w:bidi="en-US"/>
      </w:rPr>
    </w:lvl>
    <w:lvl w:ilvl="4" w:tplc="5504DD22">
      <w:numFmt w:val="bullet"/>
      <w:lvlText w:val="•"/>
      <w:lvlJc w:val="left"/>
      <w:pPr>
        <w:ind w:left="4744" w:hanging="720"/>
      </w:pPr>
      <w:rPr>
        <w:rFonts w:hint="default"/>
        <w:lang w:val="en-US" w:eastAsia="en-US" w:bidi="en-US"/>
      </w:rPr>
    </w:lvl>
    <w:lvl w:ilvl="5" w:tplc="EBAE16B0">
      <w:numFmt w:val="bullet"/>
      <w:lvlText w:val="•"/>
      <w:lvlJc w:val="left"/>
      <w:pPr>
        <w:ind w:left="5710" w:hanging="720"/>
      </w:pPr>
      <w:rPr>
        <w:rFonts w:hint="default"/>
        <w:lang w:val="en-US" w:eastAsia="en-US" w:bidi="en-US"/>
      </w:rPr>
    </w:lvl>
    <w:lvl w:ilvl="6" w:tplc="E48A0060">
      <w:numFmt w:val="bullet"/>
      <w:lvlText w:val="•"/>
      <w:lvlJc w:val="left"/>
      <w:pPr>
        <w:ind w:left="6676" w:hanging="720"/>
      </w:pPr>
      <w:rPr>
        <w:rFonts w:hint="default"/>
        <w:lang w:val="en-US" w:eastAsia="en-US" w:bidi="en-US"/>
      </w:rPr>
    </w:lvl>
    <w:lvl w:ilvl="7" w:tplc="D8F8480E">
      <w:numFmt w:val="bullet"/>
      <w:lvlText w:val="•"/>
      <w:lvlJc w:val="left"/>
      <w:pPr>
        <w:ind w:left="7642" w:hanging="720"/>
      </w:pPr>
      <w:rPr>
        <w:rFonts w:hint="default"/>
        <w:lang w:val="en-US" w:eastAsia="en-US" w:bidi="en-US"/>
      </w:rPr>
    </w:lvl>
    <w:lvl w:ilvl="8" w:tplc="9B28B818">
      <w:numFmt w:val="bullet"/>
      <w:lvlText w:val="•"/>
      <w:lvlJc w:val="left"/>
      <w:pPr>
        <w:ind w:left="8608" w:hanging="720"/>
      </w:pPr>
      <w:rPr>
        <w:rFonts w:hint="default"/>
        <w:lang w:val="en-US" w:eastAsia="en-US" w:bidi="en-US"/>
      </w:rPr>
    </w:lvl>
  </w:abstractNum>
  <w:abstractNum w:abstractNumId="1" w15:restartNumberingAfterBreak="0">
    <w:nsid w:val="14A07F58"/>
    <w:multiLevelType w:val="multilevel"/>
    <w:tmpl w:val="E8CEED0E"/>
    <w:lvl w:ilvl="0">
      <w:start w:val="2"/>
      <w:numFmt w:val="none"/>
      <w:lvlText w:val="1"/>
      <w:lvlJc w:val="left"/>
      <w:pPr>
        <w:ind w:left="176" w:hanging="400"/>
      </w:pPr>
      <w:rPr>
        <w:rFonts w:hint="default"/>
        <w:lang w:val="en-US" w:eastAsia="en-US" w:bidi="en-US"/>
      </w:rPr>
    </w:lvl>
    <w:lvl w:ilvl="1">
      <w:start w:val="1"/>
      <w:numFmt w:val="decimal"/>
      <w:lvlText w:val="%1.%2"/>
      <w:lvlJc w:val="left"/>
      <w:pPr>
        <w:ind w:left="176" w:hanging="400"/>
      </w:pPr>
      <w:rPr>
        <w:rFonts w:ascii="Arial" w:eastAsia="Arial" w:hAnsi="Arial" w:cs="Arial" w:hint="default"/>
        <w:b/>
        <w:bCs/>
        <w:spacing w:val="-1"/>
        <w:w w:val="99"/>
        <w:sz w:val="24"/>
        <w:szCs w:val="24"/>
        <w:lang w:val="en-US" w:eastAsia="en-US" w:bidi="en-US"/>
      </w:rPr>
    </w:lvl>
    <w:lvl w:ilvl="2">
      <w:numFmt w:val="bullet"/>
      <w:lvlText w:val="•"/>
      <w:lvlJc w:val="left"/>
      <w:pPr>
        <w:ind w:left="2252" w:hanging="400"/>
      </w:pPr>
      <w:rPr>
        <w:rFonts w:hint="default"/>
        <w:lang w:val="en-US" w:eastAsia="en-US" w:bidi="en-US"/>
      </w:rPr>
    </w:lvl>
    <w:lvl w:ilvl="3">
      <w:numFmt w:val="bullet"/>
      <w:lvlText w:val="•"/>
      <w:lvlJc w:val="left"/>
      <w:pPr>
        <w:ind w:left="3288" w:hanging="400"/>
      </w:pPr>
      <w:rPr>
        <w:rFonts w:hint="default"/>
        <w:lang w:val="en-US" w:eastAsia="en-US" w:bidi="en-US"/>
      </w:rPr>
    </w:lvl>
    <w:lvl w:ilvl="4">
      <w:numFmt w:val="bullet"/>
      <w:lvlText w:val="•"/>
      <w:lvlJc w:val="left"/>
      <w:pPr>
        <w:ind w:left="4324" w:hanging="400"/>
      </w:pPr>
      <w:rPr>
        <w:rFonts w:hint="default"/>
        <w:lang w:val="en-US" w:eastAsia="en-US" w:bidi="en-US"/>
      </w:rPr>
    </w:lvl>
    <w:lvl w:ilvl="5">
      <w:numFmt w:val="bullet"/>
      <w:lvlText w:val="•"/>
      <w:lvlJc w:val="left"/>
      <w:pPr>
        <w:ind w:left="5360" w:hanging="400"/>
      </w:pPr>
      <w:rPr>
        <w:rFonts w:hint="default"/>
        <w:lang w:val="en-US" w:eastAsia="en-US" w:bidi="en-US"/>
      </w:rPr>
    </w:lvl>
    <w:lvl w:ilvl="6">
      <w:numFmt w:val="bullet"/>
      <w:lvlText w:val="•"/>
      <w:lvlJc w:val="left"/>
      <w:pPr>
        <w:ind w:left="6396" w:hanging="400"/>
      </w:pPr>
      <w:rPr>
        <w:rFonts w:hint="default"/>
        <w:lang w:val="en-US" w:eastAsia="en-US" w:bidi="en-US"/>
      </w:rPr>
    </w:lvl>
    <w:lvl w:ilvl="7">
      <w:numFmt w:val="bullet"/>
      <w:lvlText w:val="•"/>
      <w:lvlJc w:val="left"/>
      <w:pPr>
        <w:ind w:left="7432" w:hanging="400"/>
      </w:pPr>
      <w:rPr>
        <w:rFonts w:hint="default"/>
        <w:lang w:val="en-US" w:eastAsia="en-US" w:bidi="en-US"/>
      </w:rPr>
    </w:lvl>
    <w:lvl w:ilvl="8">
      <w:numFmt w:val="bullet"/>
      <w:lvlText w:val="•"/>
      <w:lvlJc w:val="left"/>
      <w:pPr>
        <w:ind w:left="8468" w:hanging="400"/>
      </w:pPr>
      <w:rPr>
        <w:rFonts w:hint="default"/>
        <w:lang w:val="en-US" w:eastAsia="en-US" w:bidi="en-US"/>
      </w:rPr>
    </w:lvl>
  </w:abstractNum>
  <w:abstractNum w:abstractNumId="2" w15:restartNumberingAfterBreak="0">
    <w:nsid w:val="150644FF"/>
    <w:multiLevelType w:val="hybridMultilevel"/>
    <w:tmpl w:val="3668C2FC"/>
    <w:lvl w:ilvl="0" w:tplc="B308B018">
      <w:start w:val="1"/>
      <w:numFmt w:val="decimal"/>
      <w:lvlText w:val="%1."/>
      <w:lvlJc w:val="left"/>
      <w:pPr>
        <w:ind w:left="802" w:hanging="475"/>
      </w:pPr>
      <w:rPr>
        <w:rFonts w:ascii="Arial" w:eastAsia="Arial" w:hAnsi="Arial" w:cs="Arial" w:hint="default"/>
        <w:w w:val="100"/>
        <w:sz w:val="20"/>
        <w:szCs w:val="20"/>
        <w:lang w:val="en-US" w:eastAsia="en-US" w:bidi="en-US"/>
      </w:rPr>
    </w:lvl>
    <w:lvl w:ilvl="1" w:tplc="057EED5A">
      <w:numFmt w:val="bullet"/>
      <w:lvlText w:val="•"/>
      <w:lvlJc w:val="left"/>
      <w:pPr>
        <w:ind w:left="1774" w:hanging="475"/>
      </w:pPr>
      <w:rPr>
        <w:rFonts w:hint="default"/>
        <w:lang w:val="en-US" w:eastAsia="en-US" w:bidi="en-US"/>
      </w:rPr>
    </w:lvl>
    <w:lvl w:ilvl="2" w:tplc="4B069ED2">
      <w:numFmt w:val="bullet"/>
      <w:lvlText w:val="•"/>
      <w:lvlJc w:val="left"/>
      <w:pPr>
        <w:ind w:left="2748" w:hanging="475"/>
      </w:pPr>
      <w:rPr>
        <w:rFonts w:hint="default"/>
        <w:lang w:val="en-US" w:eastAsia="en-US" w:bidi="en-US"/>
      </w:rPr>
    </w:lvl>
    <w:lvl w:ilvl="3" w:tplc="8F1A64B0">
      <w:numFmt w:val="bullet"/>
      <w:lvlText w:val="•"/>
      <w:lvlJc w:val="left"/>
      <w:pPr>
        <w:ind w:left="3722" w:hanging="475"/>
      </w:pPr>
      <w:rPr>
        <w:rFonts w:hint="default"/>
        <w:lang w:val="en-US" w:eastAsia="en-US" w:bidi="en-US"/>
      </w:rPr>
    </w:lvl>
    <w:lvl w:ilvl="4" w:tplc="176C0E66">
      <w:numFmt w:val="bullet"/>
      <w:lvlText w:val="•"/>
      <w:lvlJc w:val="left"/>
      <w:pPr>
        <w:ind w:left="4696" w:hanging="475"/>
      </w:pPr>
      <w:rPr>
        <w:rFonts w:hint="default"/>
        <w:lang w:val="en-US" w:eastAsia="en-US" w:bidi="en-US"/>
      </w:rPr>
    </w:lvl>
    <w:lvl w:ilvl="5" w:tplc="B5C241E8">
      <w:numFmt w:val="bullet"/>
      <w:lvlText w:val="•"/>
      <w:lvlJc w:val="left"/>
      <w:pPr>
        <w:ind w:left="5670" w:hanging="475"/>
      </w:pPr>
      <w:rPr>
        <w:rFonts w:hint="default"/>
        <w:lang w:val="en-US" w:eastAsia="en-US" w:bidi="en-US"/>
      </w:rPr>
    </w:lvl>
    <w:lvl w:ilvl="6" w:tplc="B5785356">
      <w:numFmt w:val="bullet"/>
      <w:lvlText w:val="•"/>
      <w:lvlJc w:val="left"/>
      <w:pPr>
        <w:ind w:left="6644" w:hanging="475"/>
      </w:pPr>
      <w:rPr>
        <w:rFonts w:hint="default"/>
        <w:lang w:val="en-US" w:eastAsia="en-US" w:bidi="en-US"/>
      </w:rPr>
    </w:lvl>
    <w:lvl w:ilvl="7" w:tplc="8D8228D8">
      <w:numFmt w:val="bullet"/>
      <w:lvlText w:val="•"/>
      <w:lvlJc w:val="left"/>
      <w:pPr>
        <w:ind w:left="7618" w:hanging="475"/>
      </w:pPr>
      <w:rPr>
        <w:rFonts w:hint="default"/>
        <w:lang w:val="en-US" w:eastAsia="en-US" w:bidi="en-US"/>
      </w:rPr>
    </w:lvl>
    <w:lvl w:ilvl="8" w:tplc="50683E40">
      <w:numFmt w:val="bullet"/>
      <w:lvlText w:val="•"/>
      <w:lvlJc w:val="left"/>
      <w:pPr>
        <w:ind w:left="8592" w:hanging="475"/>
      </w:pPr>
      <w:rPr>
        <w:rFonts w:hint="default"/>
        <w:lang w:val="en-US" w:eastAsia="en-US" w:bidi="en-US"/>
      </w:rPr>
    </w:lvl>
  </w:abstractNum>
  <w:abstractNum w:abstractNumId="3" w15:restartNumberingAfterBreak="0">
    <w:nsid w:val="1DB84093"/>
    <w:multiLevelType w:val="multilevel"/>
    <w:tmpl w:val="617E9D2E"/>
    <w:lvl w:ilvl="0">
      <w:start w:val="1"/>
      <w:numFmt w:val="decimal"/>
      <w:lvlText w:val="%1"/>
      <w:lvlJc w:val="left"/>
      <w:pPr>
        <w:ind w:left="240" w:hanging="399"/>
      </w:pPr>
      <w:rPr>
        <w:rFonts w:hint="default"/>
        <w:lang w:val="en-US" w:eastAsia="en-US" w:bidi="en-US"/>
      </w:rPr>
    </w:lvl>
    <w:lvl w:ilvl="1">
      <w:start w:val="1"/>
      <w:numFmt w:val="decimal"/>
      <w:lvlText w:val="%1.%2"/>
      <w:lvlJc w:val="left"/>
      <w:pPr>
        <w:ind w:left="240" w:hanging="399"/>
      </w:pPr>
      <w:rPr>
        <w:rFonts w:ascii="Arial" w:eastAsia="Arial" w:hAnsi="Arial" w:cs="Arial" w:hint="default"/>
        <w:b/>
        <w:bCs/>
        <w:spacing w:val="-1"/>
        <w:w w:val="100"/>
        <w:sz w:val="24"/>
        <w:szCs w:val="24"/>
        <w:lang w:val="en-US" w:eastAsia="en-US" w:bidi="en-US"/>
      </w:rPr>
    </w:lvl>
    <w:lvl w:ilvl="2">
      <w:numFmt w:val="bullet"/>
      <w:lvlText w:val="•"/>
      <w:lvlJc w:val="left"/>
      <w:pPr>
        <w:ind w:left="2300" w:hanging="399"/>
      </w:pPr>
      <w:rPr>
        <w:rFonts w:hint="default"/>
        <w:lang w:val="en-US" w:eastAsia="en-US" w:bidi="en-US"/>
      </w:rPr>
    </w:lvl>
    <w:lvl w:ilvl="3">
      <w:numFmt w:val="bullet"/>
      <w:lvlText w:val="•"/>
      <w:lvlJc w:val="left"/>
      <w:pPr>
        <w:ind w:left="3330" w:hanging="399"/>
      </w:pPr>
      <w:rPr>
        <w:rFonts w:hint="default"/>
        <w:lang w:val="en-US" w:eastAsia="en-US" w:bidi="en-US"/>
      </w:rPr>
    </w:lvl>
    <w:lvl w:ilvl="4">
      <w:numFmt w:val="bullet"/>
      <w:lvlText w:val="•"/>
      <w:lvlJc w:val="left"/>
      <w:pPr>
        <w:ind w:left="4360" w:hanging="399"/>
      </w:pPr>
      <w:rPr>
        <w:rFonts w:hint="default"/>
        <w:lang w:val="en-US" w:eastAsia="en-US" w:bidi="en-US"/>
      </w:rPr>
    </w:lvl>
    <w:lvl w:ilvl="5">
      <w:numFmt w:val="bullet"/>
      <w:lvlText w:val="•"/>
      <w:lvlJc w:val="left"/>
      <w:pPr>
        <w:ind w:left="5390" w:hanging="399"/>
      </w:pPr>
      <w:rPr>
        <w:rFonts w:hint="default"/>
        <w:lang w:val="en-US" w:eastAsia="en-US" w:bidi="en-US"/>
      </w:rPr>
    </w:lvl>
    <w:lvl w:ilvl="6">
      <w:numFmt w:val="bullet"/>
      <w:lvlText w:val="•"/>
      <w:lvlJc w:val="left"/>
      <w:pPr>
        <w:ind w:left="6420" w:hanging="399"/>
      </w:pPr>
      <w:rPr>
        <w:rFonts w:hint="default"/>
        <w:lang w:val="en-US" w:eastAsia="en-US" w:bidi="en-US"/>
      </w:rPr>
    </w:lvl>
    <w:lvl w:ilvl="7">
      <w:numFmt w:val="bullet"/>
      <w:lvlText w:val="•"/>
      <w:lvlJc w:val="left"/>
      <w:pPr>
        <w:ind w:left="7450" w:hanging="399"/>
      </w:pPr>
      <w:rPr>
        <w:rFonts w:hint="default"/>
        <w:lang w:val="en-US" w:eastAsia="en-US" w:bidi="en-US"/>
      </w:rPr>
    </w:lvl>
    <w:lvl w:ilvl="8">
      <w:numFmt w:val="bullet"/>
      <w:lvlText w:val="•"/>
      <w:lvlJc w:val="left"/>
      <w:pPr>
        <w:ind w:left="8480" w:hanging="399"/>
      </w:pPr>
      <w:rPr>
        <w:rFonts w:hint="default"/>
        <w:lang w:val="en-US" w:eastAsia="en-US" w:bidi="en-US"/>
      </w:rPr>
    </w:lvl>
  </w:abstractNum>
  <w:abstractNum w:abstractNumId="4" w15:restartNumberingAfterBreak="0">
    <w:nsid w:val="1EE1532B"/>
    <w:multiLevelType w:val="hybridMultilevel"/>
    <w:tmpl w:val="CF86D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3240E33"/>
    <w:multiLevelType w:val="hybridMultilevel"/>
    <w:tmpl w:val="89A40126"/>
    <w:lvl w:ilvl="0" w:tplc="6D26DAFA">
      <w:start w:val="1"/>
      <w:numFmt w:val="decimal"/>
      <w:lvlText w:val="%1.1"/>
      <w:lvlJc w:val="left"/>
      <w:pPr>
        <w:ind w:left="360" w:hanging="360"/>
      </w:pPr>
      <w:rPr>
        <w:rFonts w:hint="default"/>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48B91721"/>
    <w:multiLevelType w:val="hybridMultilevel"/>
    <w:tmpl w:val="FD067C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D062D03"/>
    <w:multiLevelType w:val="multilevel"/>
    <w:tmpl w:val="617E9D2E"/>
    <w:lvl w:ilvl="0">
      <w:start w:val="1"/>
      <w:numFmt w:val="decimal"/>
      <w:lvlText w:val="%1"/>
      <w:lvlJc w:val="left"/>
      <w:pPr>
        <w:ind w:left="240" w:hanging="399"/>
      </w:pPr>
      <w:rPr>
        <w:rFonts w:hint="default"/>
        <w:lang w:val="en-US" w:eastAsia="en-US" w:bidi="en-US"/>
      </w:rPr>
    </w:lvl>
    <w:lvl w:ilvl="1">
      <w:start w:val="1"/>
      <w:numFmt w:val="decimal"/>
      <w:lvlText w:val="%1.%2"/>
      <w:lvlJc w:val="left"/>
      <w:pPr>
        <w:ind w:left="240" w:hanging="399"/>
      </w:pPr>
      <w:rPr>
        <w:rFonts w:ascii="Arial" w:eastAsia="Arial" w:hAnsi="Arial" w:cs="Arial" w:hint="default"/>
        <w:b/>
        <w:bCs/>
        <w:spacing w:val="-1"/>
        <w:w w:val="100"/>
        <w:sz w:val="24"/>
        <w:szCs w:val="24"/>
        <w:lang w:val="en-US" w:eastAsia="en-US" w:bidi="en-US"/>
      </w:rPr>
    </w:lvl>
    <w:lvl w:ilvl="2">
      <w:numFmt w:val="bullet"/>
      <w:lvlText w:val="•"/>
      <w:lvlJc w:val="left"/>
      <w:pPr>
        <w:ind w:left="2300" w:hanging="399"/>
      </w:pPr>
      <w:rPr>
        <w:rFonts w:hint="default"/>
        <w:lang w:val="en-US" w:eastAsia="en-US" w:bidi="en-US"/>
      </w:rPr>
    </w:lvl>
    <w:lvl w:ilvl="3">
      <w:numFmt w:val="bullet"/>
      <w:lvlText w:val="•"/>
      <w:lvlJc w:val="left"/>
      <w:pPr>
        <w:ind w:left="3330" w:hanging="399"/>
      </w:pPr>
      <w:rPr>
        <w:rFonts w:hint="default"/>
        <w:lang w:val="en-US" w:eastAsia="en-US" w:bidi="en-US"/>
      </w:rPr>
    </w:lvl>
    <w:lvl w:ilvl="4">
      <w:numFmt w:val="bullet"/>
      <w:lvlText w:val="•"/>
      <w:lvlJc w:val="left"/>
      <w:pPr>
        <w:ind w:left="4360" w:hanging="399"/>
      </w:pPr>
      <w:rPr>
        <w:rFonts w:hint="default"/>
        <w:lang w:val="en-US" w:eastAsia="en-US" w:bidi="en-US"/>
      </w:rPr>
    </w:lvl>
    <w:lvl w:ilvl="5">
      <w:numFmt w:val="bullet"/>
      <w:lvlText w:val="•"/>
      <w:lvlJc w:val="left"/>
      <w:pPr>
        <w:ind w:left="5390" w:hanging="399"/>
      </w:pPr>
      <w:rPr>
        <w:rFonts w:hint="default"/>
        <w:lang w:val="en-US" w:eastAsia="en-US" w:bidi="en-US"/>
      </w:rPr>
    </w:lvl>
    <w:lvl w:ilvl="6">
      <w:numFmt w:val="bullet"/>
      <w:lvlText w:val="•"/>
      <w:lvlJc w:val="left"/>
      <w:pPr>
        <w:ind w:left="6420" w:hanging="399"/>
      </w:pPr>
      <w:rPr>
        <w:rFonts w:hint="default"/>
        <w:lang w:val="en-US" w:eastAsia="en-US" w:bidi="en-US"/>
      </w:rPr>
    </w:lvl>
    <w:lvl w:ilvl="7">
      <w:numFmt w:val="bullet"/>
      <w:lvlText w:val="•"/>
      <w:lvlJc w:val="left"/>
      <w:pPr>
        <w:ind w:left="7450" w:hanging="399"/>
      </w:pPr>
      <w:rPr>
        <w:rFonts w:hint="default"/>
        <w:lang w:val="en-US" w:eastAsia="en-US" w:bidi="en-US"/>
      </w:rPr>
    </w:lvl>
    <w:lvl w:ilvl="8">
      <w:numFmt w:val="bullet"/>
      <w:lvlText w:val="•"/>
      <w:lvlJc w:val="left"/>
      <w:pPr>
        <w:ind w:left="8480" w:hanging="399"/>
      </w:pPr>
      <w:rPr>
        <w:rFonts w:hint="default"/>
        <w:lang w:val="en-US" w:eastAsia="en-US" w:bidi="en-US"/>
      </w:rPr>
    </w:lvl>
  </w:abstractNum>
  <w:abstractNum w:abstractNumId="8" w15:restartNumberingAfterBreak="0">
    <w:nsid w:val="4DF02ECC"/>
    <w:multiLevelType w:val="hybridMultilevel"/>
    <w:tmpl w:val="123013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75691B46"/>
    <w:multiLevelType w:val="multilevel"/>
    <w:tmpl w:val="5D88BA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BFB1D5D"/>
    <w:multiLevelType w:val="multilevel"/>
    <w:tmpl w:val="9E6E6624"/>
    <w:lvl w:ilvl="0">
      <w:start w:val="3"/>
      <w:numFmt w:val="decimal"/>
      <w:lvlText w:val="%1"/>
      <w:lvlJc w:val="left"/>
      <w:pPr>
        <w:ind w:left="294" w:hanging="398"/>
      </w:pPr>
      <w:rPr>
        <w:rFonts w:hint="default"/>
        <w:lang w:val="en-US" w:eastAsia="en-US" w:bidi="en-US"/>
      </w:rPr>
    </w:lvl>
    <w:lvl w:ilvl="1">
      <w:start w:val="1"/>
      <w:numFmt w:val="decimal"/>
      <w:lvlText w:val="%1.%2"/>
      <w:lvlJc w:val="left"/>
      <w:pPr>
        <w:ind w:left="294" w:hanging="398"/>
      </w:pPr>
      <w:rPr>
        <w:rFonts w:ascii="Arial" w:eastAsia="Arial" w:hAnsi="Arial" w:cs="Arial" w:hint="default"/>
        <w:b/>
        <w:bCs/>
        <w:w w:val="100"/>
        <w:sz w:val="24"/>
        <w:szCs w:val="24"/>
        <w:lang w:val="en-US" w:eastAsia="en-US" w:bidi="en-US"/>
      </w:rPr>
    </w:lvl>
    <w:lvl w:ilvl="2">
      <w:numFmt w:val="bullet"/>
      <w:lvlText w:val="•"/>
      <w:lvlJc w:val="left"/>
      <w:pPr>
        <w:ind w:left="2348" w:hanging="398"/>
      </w:pPr>
      <w:rPr>
        <w:rFonts w:hint="default"/>
        <w:lang w:val="en-US" w:eastAsia="en-US" w:bidi="en-US"/>
      </w:rPr>
    </w:lvl>
    <w:lvl w:ilvl="3">
      <w:numFmt w:val="bullet"/>
      <w:lvlText w:val="•"/>
      <w:lvlJc w:val="left"/>
      <w:pPr>
        <w:ind w:left="3372" w:hanging="398"/>
      </w:pPr>
      <w:rPr>
        <w:rFonts w:hint="default"/>
        <w:lang w:val="en-US" w:eastAsia="en-US" w:bidi="en-US"/>
      </w:rPr>
    </w:lvl>
    <w:lvl w:ilvl="4">
      <w:numFmt w:val="bullet"/>
      <w:lvlText w:val="•"/>
      <w:lvlJc w:val="left"/>
      <w:pPr>
        <w:ind w:left="4396" w:hanging="398"/>
      </w:pPr>
      <w:rPr>
        <w:rFonts w:hint="default"/>
        <w:lang w:val="en-US" w:eastAsia="en-US" w:bidi="en-US"/>
      </w:rPr>
    </w:lvl>
    <w:lvl w:ilvl="5">
      <w:numFmt w:val="bullet"/>
      <w:lvlText w:val="•"/>
      <w:lvlJc w:val="left"/>
      <w:pPr>
        <w:ind w:left="5420" w:hanging="398"/>
      </w:pPr>
      <w:rPr>
        <w:rFonts w:hint="default"/>
        <w:lang w:val="en-US" w:eastAsia="en-US" w:bidi="en-US"/>
      </w:rPr>
    </w:lvl>
    <w:lvl w:ilvl="6">
      <w:numFmt w:val="bullet"/>
      <w:lvlText w:val="•"/>
      <w:lvlJc w:val="left"/>
      <w:pPr>
        <w:ind w:left="6444" w:hanging="398"/>
      </w:pPr>
      <w:rPr>
        <w:rFonts w:hint="default"/>
        <w:lang w:val="en-US" w:eastAsia="en-US" w:bidi="en-US"/>
      </w:rPr>
    </w:lvl>
    <w:lvl w:ilvl="7">
      <w:numFmt w:val="bullet"/>
      <w:lvlText w:val="•"/>
      <w:lvlJc w:val="left"/>
      <w:pPr>
        <w:ind w:left="7468" w:hanging="398"/>
      </w:pPr>
      <w:rPr>
        <w:rFonts w:hint="default"/>
        <w:lang w:val="en-US" w:eastAsia="en-US" w:bidi="en-US"/>
      </w:rPr>
    </w:lvl>
    <w:lvl w:ilvl="8">
      <w:numFmt w:val="bullet"/>
      <w:lvlText w:val="•"/>
      <w:lvlJc w:val="left"/>
      <w:pPr>
        <w:ind w:left="8492" w:hanging="398"/>
      </w:pPr>
      <w:rPr>
        <w:rFonts w:hint="default"/>
        <w:lang w:val="en-US" w:eastAsia="en-US" w:bidi="en-US"/>
      </w:rPr>
    </w:lvl>
  </w:abstractNum>
  <w:abstractNum w:abstractNumId="11" w15:restartNumberingAfterBreak="0">
    <w:nsid w:val="7DF90FED"/>
    <w:multiLevelType w:val="hybridMultilevel"/>
    <w:tmpl w:val="21F86C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7"/>
  </w:num>
  <w:num w:numId="5">
    <w:abstractNumId w:val="2"/>
  </w:num>
  <w:num w:numId="6">
    <w:abstractNumId w:val="5"/>
  </w:num>
  <w:num w:numId="7">
    <w:abstractNumId w:val="3"/>
  </w:num>
  <w:num w:numId="8">
    <w:abstractNumId w:val="9"/>
  </w:num>
  <w:num w:numId="9">
    <w:abstractNumId w:val="8"/>
  </w:num>
  <w:num w:numId="10">
    <w:abstractNumId w:val="4"/>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defaultTabStop w:val="720"/>
  <w:drawingGridHorizontalSpacing w:val="110"/>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170"/>
    <w:rsid w:val="00001E70"/>
    <w:rsid w:val="00011B7D"/>
    <w:rsid w:val="000258D6"/>
    <w:rsid w:val="00025CCC"/>
    <w:rsid w:val="0003034D"/>
    <w:rsid w:val="00034416"/>
    <w:rsid w:val="0004410B"/>
    <w:rsid w:val="000478A0"/>
    <w:rsid w:val="00067CE5"/>
    <w:rsid w:val="000732C3"/>
    <w:rsid w:val="000838F4"/>
    <w:rsid w:val="00084365"/>
    <w:rsid w:val="00084E5B"/>
    <w:rsid w:val="00084EE1"/>
    <w:rsid w:val="000930C6"/>
    <w:rsid w:val="000A5298"/>
    <w:rsid w:val="000C1639"/>
    <w:rsid w:val="000C47E1"/>
    <w:rsid w:val="000D4893"/>
    <w:rsid w:val="000E7F2B"/>
    <w:rsid w:val="001015A6"/>
    <w:rsid w:val="0010647D"/>
    <w:rsid w:val="00125888"/>
    <w:rsid w:val="00126FB4"/>
    <w:rsid w:val="00131E3B"/>
    <w:rsid w:val="00132AF2"/>
    <w:rsid w:val="001342DF"/>
    <w:rsid w:val="00137C15"/>
    <w:rsid w:val="00140BFA"/>
    <w:rsid w:val="00141CA0"/>
    <w:rsid w:val="00156B56"/>
    <w:rsid w:val="00180473"/>
    <w:rsid w:val="001825E4"/>
    <w:rsid w:val="00192AF8"/>
    <w:rsid w:val="00195DF8"/>
    <w:rsid w:val="001A16DC"/>
    <w:rsid w:val="001A384F"/>
    <w:rsid w:val="001B710F"/>
    <w:rsid w:val="001D100F"/>
    <w:rsid w:val="001D586C"/>
    <w:rsid w:val="001D5C01"/>
    <w:rsid w:val="001E63A1"/>
    <w:rsid w:val="001F09FE"/>
    <w:rsid w:val="00204CDB"/>
    <w:rsid w:val="00206300"/>
    <w:rsid w:val="002074B6"/>
    <w:rsid w:val="0021619B"/>
    <w:rsid w:val="00225101"/>
    <w:rsid w:val="00226817"/>
    <w:rsid w:val="00232F6A"/>
    <w:rsid w:val="00245940"/>
    <w:rsid w:val="00257FAA"/>
    <w:rsid w:val="0027377A"/>
    <w:rsid w:val="002A68E4"/>
    <w:rsid w:val="002D25D3"/>
    <w:rsid w:val="002E06CE"/>
    <w:rsid w:val="0030047B"/>
    <w:rsid w:val="00300ED4"/>
    <w:rsid w:val="00316FE5"/>
    <w:rsid w:val="003307FF"/>
    <w:rsid w:val="00333E70"/>
    <w:rsid w:val="0033746F"/>
    <w:rsid w:val="00346541"/>
    <w:rsid w:val="00346BE2"/>
    <w:rsid w:val="0035024B"/>
    <w:rsid w:val="00351A76"/>
    <w:rsid w:val="003554E0"/>
    <w:rsid w:val="00357307"/>
    <w:rsid w:val="00364F48"/>
    <w:rsid w:val="003662D3"/>
    <w:rsid w:val="0038711D"/>
    <w:rsid w:val="003A2635"/>
    <w:rsid w:val="003B6B9A"/>
    <w:rsid w:val="003C67B9"/>
    <w:rsid w:val="003E722B"/>
    <w:rsid w:val="003F7502"/>
    <w:rsid w:val="004118C1"/>
    <w:rsid w:val="00411C35"/>
    <w:rsid w:val="00437C5B"/>
    <w:rsid w:val="004475AA"/>
    <w:rsid w:val="004509BA"/>
    <w:rsid w:val="00450F64"/>
    <w:rsid w:val="004645CB"/>
    <w:rsid w:val="00490766"/>
    <w:rsid w:val="004A1F9E"/>
    <w:rsid w:val="004A37A2"/>
    <w:rsid w:val="004B3A20"/>
    <w:rsid w:val="004B4AE5"/>
    <w:rsid w:val="004B6C91"/>
    <w:rsid w:val="004E0E09"/>
    <w:rsid w:val="004E1726"/>
    <w:rsid w:val="004E2F92"/>
    <w:rsid w:val="004F6FF3"/>
    <w:rsid w:val="0050242C"/>
    <w:rsid w:val="00505948"/>
    <w:rsid w:val="00527BD7"/>
    <w:rsid w:val="0054749F"/>
    <w:rsid w:val="00551E8C"/>
    <w:rsid w:val="00560F42"/>
    <w:rsid w:val="0057057F"/>
    <w:rsid w:val="0057435C"/>
    <w:rsid w:val="00583BE2"/>
    <w:rsid w:val="00594D2E"/>
    <w:rsid w:val="005A5C96"/>
    <w:rsid w:val="005C7E0E"/>
    <w:rsid w:val="005D3BA1"/>
    <w:rsid w:val="005D42F3"/>
    <w:rsid w:val="005E07A3"/>
    <w:rsid w:val="005E7757"/>
    <w:rsid w:val="005E79B1"/>
    <w:rsid w:val="005F0256"/>
    <w:rsid w:val="005F075A"/>
    <w:rsid w:val="00605F8A"/>
    <w:rsid w:val="00616F4E"/>
    <w:rsid w:val="006213B3"/>
    <w:rsid w:val="0062475A"/>
    <w:rsid w:val="00626E0E"/>
    <w:rsid w:val="00643B8F"/>
    <w:rsid w:val="0066516A"/>
    <w:rsid w:val="0066705B"/>
    <w:rsid w:val="00670170"/>
    <w:rsid w:val="00673E36"/>
    <w:rsid w:val="0067750D"/>
    <w:rsid w:val="00693644"/>
    <w:rsid w:val="006B3D78"/>
    <w:rsid w:val="006B4E3B"/>
    <w:rsid w:val="006C1F7F"/>
    <w:rsid w:val="006C7521"/>
    <w:rsid w:val="006E5956"/>
    <w:rsid w:val="006F1408"/>
    <w:rsid w:val="006F1C14"/>
    <w:rsid w:val="006F5D9C"/>
    <w:rsid w:val="007205A1"/>
    <w:rsid w:val="007275C3"/>
    <w:rsid w:val="00732291"/>
    <w:rsid w:val="007332B9"/>
    <w:rsid w:val="00734764"/>
    <w:rsid w:val="00747A22"/>
    <w:rsid w:val="00764F48"/>
    <w:rsid w:val="00787182"/>
    <w:rsid w:val="00791733"/>
    <w:rsid w:val="00792576"/>
    <w:rsid w:val="00792D70"/>
    <w:rsid w:val="00797EF1"/>
    <w:rsid w:val="007A76DB"/>
    <w:rsid w:val="007B0A77"/>
    <w:rsid w:val="007B6EA0"/>
    <w:rsid w:val="007C0F49"/>
    <w:rsid w:val="007C2F27"/>
    <w:rsid w:val="007C668E"/>
    <w:rsid w:val="00805E33"/>
    <w:rsid w:val="008070F7"/>
    <w:rsid w:val="00813AD4"/>
    <w:rsid w:val="00830105"/>
    <w:rsid w:val="00831AF4"/>
    <w:rsid w:val="00836E3D"/>
    <w:rsid w:val="00855588"/>
    <w:rsid w:val="00855815"/>
    <w:rsid w:val="00857FE6"/>
    <w:rsid w:val="008660BF"/>
    <w:rsid w:val="00894F2D"/>
    <w:rsid w:val="008A77E4"/>
    <w:rsid w:val="008F2F2E"/>
    <w:rsid w:val="00901FFC"/>
    <w:rsid w:val="00906362"/>
    <w:rsid w:val="009121A5"/>
    <w:rsid w:val="00922846"/>
    <w:rsid w:val="00933F62"/>
    <w:rsid w:val="00951541"/>
    <w:rsid w:val="009638B7"/>
    <w:rsid w:val="00963D6A"/>
    <w:rsid w:val="00965DEE"/>
    <w:rsid w:val="00972F4D"/>
    <w:rsid w:val="009812EE"/>
    <w:rsid w:val="009852B7"/>
    <w:rsid w:val="009903DB"/>
    <w:rsid w:val="009903E1"/>
    <w:rsid w:val="009A6E81"/>
    <w:rsid w:val="009B13C8"/>
    <w:rsid w:val="009B6A10"/>
    <w:rsid w:val="009D6C85"/>
    <w:rsid w:val="009E049F"/>
    <w:rsid w:val="009E5599"/>
    <w:rsid w:val="009F2730"/>
    <w:rsid w:val="00A14945"/>
    <w:rsid w:val="00A1571C"/>
    <w:rsid w:val="00A31157"/>
    <w:rsid w:val="00A333EA"/>
    <w:rsid w:val="00A375D6"/>
    <w:rsid w:val="00A6043F"/>
    <w:rsid w:val="00A60CD5"/>
    <w:rsid w:val="00A62941"/>
    <w:rsid w:val="00A70D66"/>
    <w:rsid w:val="00A830EE"/>
    <w:rsid w:val="00A86952"/>
    <w:rsid w:val="00AA2CDA"/>
    <w:rsid w:val="00AB6C7F"/>
    <w:rsid w:val="00AB6DEF"/>
    <w:rsid w:val="00AD791F"/>
    <w:rsid w:val="00AE18F8"/>
    <w:rsid w:val="00AF4AAA"/>
    <w:rsid w:val="00AF54EF"/>
    <w:rsid w:val="00AF6CFE"/>
    <w:rsid w:val="00B20D0D"/>
    <w:rsid w:val="00B30917"/>
    <w:rsid w:val="00B74E52"/>
    <w:rsid w:val="00B74E73"/>
    <w:rsid w:val="00B80FA9"/>
    <w:rsid w:val="00B81D26"/>
    <w:rsid w:val="00B85851"/>
    <w:rsid w:val="00B9199C"/>
    <w:rsid w:val="00B929C8"/>
    <w:rsid w:val="00BA2481"/>
    <w:rsid w:val="00BA4F60"/>
    <w:rsid w:val="00BB2CA8"/>
    <w:rsid w:val="00BC4BE8"/>
    <w:rsid w:val="00BC4E60"/>
    <w:rsid w:val="00BE05A2"/>
    <w:rsid w:val="00BE19C1"/>
    <w:rsid w:val="00C00BF0"/>
    <w:rsid w:val="00C03DA4"/>
    <w:rsid w:val="00C1511D"/>
    <w:rsid w:val="00C245B9"/>
    <w:rsid w:val="00C248D8"/>
    <w:rsid w:val="00C30356"/>
    <w:rsid w:val="00C53E4C"/>
    <w:rsid w:val="00C64577"/>
    <w:rsid w:val="00C74D74"/>
    <w:rsid w:val="00C85D66"/>
    <w:rsid w:val="00C93564"/>
    <w:rsid w:val="00CA122C"/>
    <w:rsid w:val="00CA34E9"/>
    <w:rsid w:val="00CA785C"/>
    <w:rsid w:val="00CC04C4"/>
    <w:rsid w:val="00CD1AE8"/>
    <w:rsid w:val="00CD47F9"/>
    <w:rsid w:val="00CF3CBD"/>
    <w:rsid w:val="00CF3E1D"/>
    <w:rsid w:val="00CF6ECD"/>
    <w:rsid w:val="00D059FB"/>
    <w:rsid w:val="00D0605F"/>
    <w:rsid w:val="00D24C73"/>
    <w:rsid w:val="00D30C44"/>
    <w:rsid w:val="00D5683F"/>
    <w:rsid w:val="00D618D5"/>
    <w:rsid w:val="00D6419D"/>
    <w:rsid w:val="00D720DF"/>
    <w:rsid w:val="00D748E9"/>
    <w:rsid w:val="00D74ACB"/>
    <w:rsid w:val="00D83A7B"/>
    <w:rsid w:val="00D86996"/>
    <w:rsid w:val="00DA0F75"/>
    <w:rsid w:val="00DE10BD"/>
    <w:rsid w:val="00DE6AB4"/>
    <w:rsid w:val="00DF7A3B"/>
    <w:rsid w:val="00E154FA"/>
    <w:rsid w:val="00E15EEA"/>
    <w:rsid w:val="00E56C93"/>
    <w:rsid w:val="00E57A31"/>
    <w:rsid w:val="00E57CFF"/>
    <w:rsid w:val="00E7215D"/>
    <w:rsid w:val="00E81A75"/>
    <w:rsid w:val="00E84BE5"/>
    <w:rsid w:val="00E9041F"/>
    <w:rsid w:val="00E97646"/>
    <w:rsid w:val="00E97B52"/>
    <w:rsid w:val="00EA6242"/>
    <w:rsid w:val="00EC22F4"/>
    <w:rsid w:val="00EC30AF"/>
    <w:rsid w:val="00ED2076"/>
    <w:rsid w:val="00EE1108"/>
    <w:rsid w:val="00EE5CF7"/>
    <w:rsid w:val="00F02F86"/>
    <w:rsid w:val="00F07055"/>
    <w:rsid w:val="00F121BB"/>
    <w:rsid w:val="00F23D42"/>
    <w:rsid w:val="00F26027"/>
    <w:rsid w:val="00F34AE1"/>
    <w:rsid w:val="00F36CA1"/>
    <w:rsid w:val="00F404A0"/>
    <w:rsid w:val="00F43C1F"/>
    <w:rsid w:val="00F440D7"/>
    <w:rsid w:val="00F50AFC"/>
    <w:rsid w:val="00F6218F"/>
    <w:rsid w:val="00FB252B"/>
    <w:rsid w:val="00FC178F"/>
    <w:rsid w:val="00FE006B"/>
    <w:rsid w:val="00FE2653"/>
    <w:rsid w:val="00FF7663"/>
    <w:rsid w:val="0D27A208"/>
    <w:rsid w:val="20347140"/>
    <w:rsid w:val="3F109DF8"/>
    <w:rsid w:val="4191DD24"/>
    <w:rsid w:val="4FBD9459"/>
    <w:rsid w:val="599F87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E6270"/>
  <w15:docId w15:val="{8D33214A-F232-4180-A59F-C70DCA7D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9"/>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7"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50A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AFC"/>
    <w:rPr>
      <w:rFonts w:ascii="Segoe UI" w:eastAsia="Arial" w:hAnsi="Segoe UI" w:cs="Segoe UI"/>
      <w:sz w:val="18"/>
      <w:szCs w:val="18"/>
      <w:lang w:bidi="en-US"/>
    </w:rPr>
  </w:style>
  <w:style w:type="character" w:styleId="Hyperlink">
    <w:name w:val="Hyperlink"/>
    <w:basedOn w:val="DefaultParagraphFont"/>
    <w:uiPriority w:val="99"/>
    <w:unhideWhenUsed/>
    <w:rsid w:val="00300ED4"/>
    <w:rPr>
      <w:color w:val="0000FF" w:themeColor="hyperlink"/>
      <w:u w:val="single"/>
    </w:rPr>
  </w:style>
  <w:style w:type="character" w:styleId="UnresolvedMention">
    <w:name w:val="Unresolved Mention"/>
    <w:basedOn w:val="DefaultParagraphFont"/>
    <w:uiPriority w:val="99"/>
    <w:semiHidden/>
    <w:unhideWhenUsed/>
    <w:rsid w:val="00300ED4"/>
    <w:rPr>
      <w:color w:val="605E5C"/>
      <w:shd w:val="clear" w:color="auto" w:fill="E1DFDD"/>
    </w:rPr>
  </w:style>
  <w:style w:type="paragraph" w:styleId="Header">
    <w:name w:val="header"/>
    <w:basedOn w:val="Normal"/>
    <w:link w:val="HeaderChar"/>
    <w:uiPriority w:val="99"/>
    <w:unhideWhenUsed/>
    <w:rsid w:val="00192AF8"/>
    <w:pPr>
      <w:tabs>
        <w:tab w:val="center" w:pos="4680"/>
        <w:tab w:val="right" w:pos="9360"/>
      </w:tabs>
    </w:pPr>
  </w:style>
  <w:style w:type="character" w:customStyle="1" w:styleId="HeaderChar">
    <w:name w:val="Header Char"/>
    <w:basedOn w:val="DefaultParagraphFont"/>
    <w:link w:val="Header"/>
    <w:uiPriority w:val="99"/>
    <w:rsid w:val="00192AF8"/>
    <w:rPr>
      <w:rFonts w:ascii="Arial" w:eastAsia="Arial" w:hAnsi="Arial" w:cs="Arial"/>
      <w:lang w:bidi="en-US"/>
    </w:rPr>
  </w:style>
  <w:style w:type="paragraph" w:styleId="Footer">
    <w:name w:val="footer"/>
    <w:basedOn w:val="Normal"/>
    <w:link w:val="FooterChar"/>
    <w:uiPriority w:val="99"/>
    <w:unhideWhenUsed/>
    <w:rsid w:val="00192AF8"/>
    <w:pPr>
      <w:tabs>
        <w:tab w:val="center" w:pos="4680"/>
        <w:tab w:val="right" w:pos="9360"/>
      </w:tabs>
    </w:pPr>
  </w:style>
  <w:style w:type="character" w:customStyle="1" w:styleId="FooterChar">
    <w:name w:val="Footer Char"/>
    <w:basedOn w:val="DefaultParagraphFont"/>
    <w:link w:val="Footer"/>
    <w:uiPriority w:val="99"/>
    <w:rsid w:val="00192AF8"/>
    <w:rPr>
      <w:rFonts w:ascii="Arial" w:eastAsia="Arial" w:hAnsi="Arial" w:cs="Arial"/>
      <w:lang w:bidi="en-US"/>
    </w:rPr>
  </w:style>
  <w:style w:type="paragraph" w:customStyle="1" w:styleId="TrustBody1">
    <w:name w:val="TrustBody1"/>
    <w:basedOn w:val="Normal"/>
    <w:link w:val="TrustBody1Char"/>
    <w:qFormat/>
    <w:rsid w:val="00B85851"/>
    <w:pPr>
      <w:widowControl/>
      <w:autoSpaceDE/>
      <w:autoSpaceDN/>
    </w:pPr>
    <w:rPr>
      <w:rFonts w:eastAsiaTheme="minorHAnsi"/>
      <w:color w:val="000000"/>
      <w:lang w:val="en-CA" w:eastAsia="en-CA" w:bidi="ar-SA"/>
    </w:rPr>
  </w:style>
  <w:style w:type="character" w:customStyle="1" w:styleId="TrustBody1Char">
    <w:name w:val="TrustBody1 Char"/>
    <w:basedOn w:val="DefaultParagraphFont"/>
    <w:link w:val="TrustBody1"/>
    <w:rsid w:val="00B85851"/>
    <w:rPr>
      <w:rFonts w:ascii="Arial" w:hAnsi="Arial" w:cs="Arial"/>
      <w:color w:val="000000"/>
      <w:lang w:val="en-CA" w:eastAsia="en-CA"/>
    </w:rPr>
  </w:style>
  <w:style w:type="character" w:styleId="CommentReference">
    <w:name w:val="annotation reference"/>
    <w:basedOn w:val="DefaultParagraphFont"/>
    <w:uiPriority w:val="99"/>
    <w:semiHidden/>
    <w:unhideWhenUsed/>
    <w:rsid w:val="005C7E0E"/>
    <w:rPr>
      <w:sz w:val="16"/>
      <w:szCs w:val="16"/>
    </w:rPr>
  </w:style>
  <w:style w:type="paragraph" w:styleId="CommentText">
    <w:name w:val="annotation text"/>
    <w:basedOn w:val="Normal"/>
    <w:link w:val="CommentTextChar"/>
    <w:uiPriority w:val="99"/>
    <w:unhideWhenUsed/>
    <w:rsid w:val="005C7E0E"/>
    <w:rPr>
      <w:sz w:val="20"/>
      <w:szCs w:val="20"/>
    </w:rPr>
  </w:style>
  <w:style w:type="character" w:customStyle="1" w:styleId="CommentTextChar">
    <w:name w:val="Comment Text Char"/>
    <w:basedOn w:val="DefaultParagraphFont"/>
    <w:link w:val="CommentText"/>
    <w:uiPriority w:val="99"/>
    <w:rsid w:val="005C7E0E"/>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5C7E0E"/>
    <w:rPr>
      <w:b/>
      <w:bCs/>
    </w:rPr>
  </w:style>
  <w:style w:type="character" w:customStyle="1" w:styleId="CommentSubjectChar">
    <w:name w:val="Comment Subject Char"/>
    <w:basedOn w:val="CommentTextChar"/>
    <w:link w:val="CommentSubject"/>
    <w:uiPriority w:val="99"/>
    <w:semiHidden/>
    <w:rsid w:val="005C7E0E"/>
    <w:rPr>
      <w:rFonts w:ascii="Arial" w:eastAsia="Arial" w:hAnsi="Arial" w:cs="Arial"/>
      <w:b/>
      <w:bCs/>
      <w:sz w:val="20"/>
      <w:szCs w:val="20"/>
      <w:lang w:bidi="en-US"/>
    </w:rPr>
  </w:style>
  <w:style w:type="table" w:styleId="TableGrid">
    <w:name w:val="Table Grid"/>
    <w:basedOn w:val="TableNormal"/>
    <w:uiPriority w:val="39"/>
    <w:rsid w:val="00216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70F7"/>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10859">
      <w:bodyDiv w:val="1"/>
      <w:marLeft w:val="0"/>
      <w:marRight w:val="0"/>
      <w:marTop w:val="0"/>
      <w:marBottom w:val="0"/>
      <w:divBdr>
        <w:top w:val="none" w:sz="0" w:space="0" w:color="auto"/>
        <w:left w:val="none" w:sz="0" w:space="0" w:color="auto"/>
        <w:bottom w:val="none" w:sz="0" w:space="0" w:color="auto"/>
        <w:right w:val="none" w:sz="0" w:space="0" w:color="auto"/>
      </w:divBdr>
    </w:div>
    <w:div w:id="1129011673">
      <w:bodyDiv w:val="1"/>
      <w:marLeft w:val="0"/>
      <w:marRight w:val="0"/>
      <w:marTop w:val="0"/>
      <w:marBottom w:val="0"/>
      <w:divBdr>
        <w:top w:val="none" w:sz="0" w:space="0" w:color="auto"/>
        <w:left w:val="none" w:sz="0" w:space="0" w:color="auto"/>
        <w:bottom w:val="none" w:sz="0" w:space="0" w:color="auto"/>
        <w:right w:val="none" w:sz="0" w:space="0" w:color="auto"/>
      </w:divBdr>
    </w:div>
    <w:div w:id="1848590562">
      <w:bodyDiv w:val="1"/>
      <w:marLeft w:val="0"/>
      <w:marRight w:val="0"/>
      <w:marTop w:val="0"/>
      <w:marBottom w:val="0"/>
      <w:divBdr>
        <w:top w:val="none" w:sz="0" w:space="0" w:color="auto"/>
        <w:left w:val="none" w:sz="0" w:space="0" w:color="auto"/>
        <w:bottom w:val="none" w:sz="0" w:space="0" w:color="auto"/>
        <w:right w:val="none" w:sz="0" w:space="0" w:color="auto"/>
      </w:divBdr>
    </w:div>
    <w:div w:id="2105950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urtrust.org/final-report-food-access-and-recovery/"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iln\Downloads\FinalReport_Template_rev012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DB51673A7B0A42AAB59199C35C1740" ma:contentTypeVersion="9" ma:contentTypeDescription="Create a new document." ma:contentTypeScope="" ma:versionID="16cbfe694d4c3902e8498cfd28e0d151">
  <xsd:schema xmlns:xsd="http://www.w3.org/2001/XMLSchema" xmlns:xs="http://www.w3.org/2001/XMLSchema" xmlns:p="http://schemas.microsoft.com/office/2006/metadata/properties" xmlns:ns2="856e1a4b-2236-47df-9e70-bfd94e3886cc" xmlns:ns3="bea37086-791c-4448-9754-42f18bb4d91b" targetNamespace="http://schemas.microsoft.com/office/2006/metadata/properties" ma:root="true" ma:fieldsID="4d2d9b255e8c86754ed6b8dfe964ed18" ns2:_="" ns3:_="">
    <xsd:import namespace="856e1a4b-2236-47df-9e70-bfd94e3886cc"/>
    <xsd:import namespace="bea37086-791c-4448-9754-42f18bb4d9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e1a4b-2236-47df-9e70-bfd94e3886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a37086-791c-4448-9754-42f18bb4d9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46C967-11B0-4B12-8EBD-4E702BC5C8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A8C2A5-BF09-4BBE-8BB7-F823D63527AC}">
  <ds:schemaRefs>
    <ds:schemaRef ds:uri="http://schemas.microsoft.com/sharepoint/v3/contenttype/forms"/>
  </ds:schemaRefs>
</ds:datastoreItem>
</file>

<file path=customXml/itemProps3.xml><?xml version="1.0" encoding="utf-8"?>
<ds:datastoreItem xmlns:ds="http://schemas.openxmlformats.org/officeDocument/2006/customXml" ds:itemID="{61A5C363-153E-4B90-9D5C-0BF79CCA2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e1a4b-2236-47df-9e70-bfd94e3886cc"/>
    <ds:schemaRef ds:uri="bea37086-791c-4448-9754-42f18bb4d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FinalReport_Template_rev012601.dotx</Template>
  <TotalTime>1</TotalTime>
  <Pages>1</Pages>
  <Words>645</Words>
  <Characters>3682</Characters>
  <Application>Microsoft Office Word</Application>
  <DocSecurity>0</DocSecurity>
  <Lines>30</Lines>
  <Paragraphs>8</Paragraphs>
  <ScaleCrop>false</ScaleCrop>
  <Company/>
  <LinksUpToDate>false</LinksUpToDate>
  <CharactersWithSpaces>4319</CharactersWithSpaces>
  <SharedDoc>false</SharedDoc>
  <HLinks>
    <vt:vector size="6" baseType="variant">
      <vt:variant>
        <vt:i4>917586</vt:i4>
      </vt:variant>
      <vt:variant>
        <vt:i4>0</vt:i4>
      </vt:variant>
      <vt:variant>
        <vt:i4>0</vt:i4>
      </vt:variant>
      <vt:variant>
        <vt:i4>5</vt:i4>
      </vt:variant>
      <vt:variant>
        <vt:lpwstr>https://forms.ourtrust.org/final-report-food-access-and-recovery/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Biln</dc:creator>
  <cp:keywords/>
  <cp:lastModifiedBy>Leah Biln</cp:lastModifiedBy>
  <cp:revision>2</cp:revision>
  <dcterms:created xsi:type="dcterms:W3CDTF">2021-10-14T22:43:00Z</dcterms:created>
  <dcterms:modified xsi:type="dcterms:W3CDTF">2021-10-14T22:43:00Z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Acrobat PDFMaker 11 for Word</vt:lpwstr>
  </property>
  <property fmtid="{D5CDD505-2E9C-101B-9397-08002B2CF9AE}" pid="4" name="LastSaved">
    <vt:filetime>2019-09-23T00:00:00Z</vt:filetime>
  </property>
  <property fmtid="{D5CDD505-2E9C-101B-9397-08002B2CF9AE}" pid="5" name="ContentTypeId">
    <vt:lpwstr>0x010100E0DB51673A7B0A42AAB59199C35C1740</vt:lpwstr>
  </property>
</Properties>
</file>